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仿宋" w:hAnsi="仿宋" w:eastAsia="仿宋" w:cs="仿宋"/>
          <w:sz w:val="28"/>
          <w:szCs w:val="28"/>
        </w:rPr>
      </w:pPr>
      <w:bookmarkStart w:id="0" w:name="_Toc300678051"/>
    </w:p>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drawing>
          <wp:inline distT="0" distB="0" distL="114300" distR="114300">
            <wp:extent cx="2114550" cy="11430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2114550" cy="1143000"/>
                    </a:xfrm>
                    <a:prstGeom prst="rect">
                      <a:avLst/>
                    </a:prstGeom>
                    <a:noFill/>
                    <a:ln>
                      <a:noFill/>
                    </a:ln>
                  </pic:spPr>
                </pic:pic>
              </a:graphicData>
            </a:graphic>
          </wp:inline>
        </w:drawing>
      </w:r>
    </w:p>
    <w:p>
      <w:pPr>
        <w:spacing w:line="360" w:lineRule="auto"/>
        <w:ind w:firstLine="4340" w:firstLineChars="1550"/>
        <w:rPr>
          <w:rFonts w:hint="eastAsia" w:ascii="仿宋" w:hAnsi="仿宋" w:eastAsia="仿宋" w:cs="仿宋"/>
          <w:sz w:val="28"/>
          <w:szCs w:val="28"/>
        </w:rPr>
      </w:pPr>
    </w:p>
    <w:p>
      <w:pPr>
        <w:rPr>
          <w:rFonts w:hint="eastAsia" w:ascii="仿宋" w:hAnsi="仿宋" w:eastAsia="仿宋" w:cs="仿宋"/>
          <w:sz w:val="28"/>
          <w:szCs w:val="28"/>
        </w:rPr>
      </w:pPr>
      <w:bookmarkStart w:id="1" w:name="_Toc303864854"/>
      <w:bookmarkStart w:id="2" w:name="_Toc300677986"/>
    </w:p>
    <w:p>
      <w:pPr>
        <w:rPr>
          <w:rFonts w:hint="eastAsia" w:ascii="仿宋" w:hAnsi="仿宋" w:eastAsia="仿宋" w:cs="仿宋"/>
          <w:sz w:val="28"/>
          <w:szCs w:val="28"/>
        </w:rPr>
      </w:pPr>
    </w:p>
    <w:p>
      <w:pPr>
        <w:spacing w:line="360" w:lineRule="auto"/>
        <w:ind w:left="400" w:right="400"/>
        <w:jc w:val="center"/>
        <w:rPr>
          <w:rFonts w:hint="default" w:ascii="仿宋" w:hAnsi="仿宋" w:eastAsia="仿宋" w:cs="仿宋"/>
          <w:b/>
          <w:sz w:val="84"/>
          <w:szCs w:val="84"/>
          <w:lang w:val="en-US" w:eastAsia="zh-CN"/>
        </w:rPr>
      </w:pPr>
      <w:r>
        <w:rPr>
          <w:rFonts w:hint="eastAsia" w:ascii="仿宋" w:hAnsi="仿宋" w:eastAsia="仿宋" w:cs="仿宋"/>
          <w:b/>
          <w:sz w:val="84"/>
          <w:szCs w:val="84"/>
        </w:rPr>
        <w:t xml:space="preserve">招 标 </w:t>
      </w:r>
      <w:r>
        <w:rPr>
          <w:rFonts w:hint="eastAsia" w:ascii="仿宋" w:hAnsi="仿宋" w:eastAsia="仿宋" w:cs="仿宋"/>
          <w:b/>
          <w:sz w:val="84"/>
          <w:szCs w:val="84"/>
          <w:lang w:val="en-US" w:eastAsia="zh-CN"/>
        </w:rPr>
        <w:t>公 告</w:t>
      </w:r>
    </w:p>
    <w:p>
      <w:pPr>
        <w:ind w:firstLine="435"/>
        <w:rPr>
          <w:rFonts w:hint="eastAsia" w:ascii="仿宋" w:hAnsi="仿宋" w:eastAsia="仿宋" w:cs="仿宋"/>
          <w:sz w:val="28"/>
          <w:szCs w:val="28"/>
        </w:rPr>
      </w:pPr>
    </w:p>
    <w:p>
      <w:pPr>
        <w:rPr>
          <w:rFonts w:hint="eastAsia" w:ascii="仿宋" w:hAnsi="仿宋" w:eastAsia="仿宋" w:cs="仿宋"/>
          <w:sz w:val="28"/>
          <w:szCs w:val="28"/>
        </w:rPr>
      </w:pPr>
    </w:p>
    <w:p>
      <w:pPr>
        <w:ind w:firstLine="964" w:firstLineChars="300"/>
        <w:rPr>
          <w:rFonts w:hint="eastAsia" w:ascii="仿宋" w:hAnsi="仿宋" w:eastAsia="仿宋" w:cs="仿宋"/>
          <w:b/>
          <w:sz w:val="32"/>
          <w:szCs w:val="32"/>
        </w:rPr>
      </w:pPr>
    </w:p>
    <w:p>
      <w:pPr>
        <w:ind w:firstLine="964" w:firstLineChars="300"/>
        <w:rPr>
          <w:rFonts w:hint="eastAsia" w:ascii="仿宋" w:hAnsi="仿宋" w:eastAsia="仿宋" w:cs="仿宋"/>
          <w:b/>
          <w:sz w:val="32"/>
          <w:szCs w:val="32"/>
        </w:rPr>
      </w:pPr>
    </w:p>
    <w:p>
      <w:pPr>
        <w:rPr>
          <w:rFonts w:hint="eastAsia" w:ascii="仿宋" w:hAnsi="仿宋" w:eastAsia="仿宋" w:cs="仿宋"/>
          <w:b/>
          <w:bCs/>
          <w:sz w:val="32"/>
          <w:szCs w:val="32"/>
        </w:rPr>
      </w:pPr>
      <w:r>
        <w:rPr>
          <w:rFonts w:hint="eastAsia" w:ascii="仿宋" w:hAnsi="仿宋" w:eastAsia="仿宋" w:cs="仿宋"/>
          <w:b/>
          <w:sz w:val="32"/>
          <w:szCs w:val="32"/>
        </w:rPr>
        <w:t>项目编号：</w:t>
      </w:r>
      <w:r>
        <w:rPr>
          <w:rFonts w:hint="eastAsia" w:ascii="仿宋" w:hAnsi="仿宋" w:eastAsia="仿宋" w:cs="仿宋"/>
          <w:b/>
          <w:bCs/>
          <w:sz w:val="32"/>
          <w:szCs w:val="32"/>
        </w:rPr>
        <w:t>HGJY-G2024008</w:t>
      </w:r>
    </w:p>
    <w:p>
      <w:pPr>
        <w:ind w:left="1606" w:hanging="1606" w:hangingChars="500"/>
        <w:rPr>
          <w:rFonts w:hint="eastAsia" w:ascii="仿宋" w:hAnsi="仿宋" w:eastAsia="仿宋" w:cs="仿宋"/>
          <w:b/>
          <w:bCs/>
          <w:sz w:val="32"/>
          <w:szCs w:val="32"/>
        </w:rPr>
      </w:pPr>
      <w:r>
        <w:rPr>
          <w:rFonts w:hint="eastAsia" w:ascii="仿宋" w:hAnsi="仿宋" w:eastAsia="仿宋" w:cs="仿宋"/>
          <w:b/>
          <w:bCs/>
          <w:sz w:val="32"/>
          <w:szCs w:val="32"/>
        </w:rPr>
        <w:t>项目名称：</w:t>
      </w:r>
      <w:r>
        <w:rPr>
          <w:rFonts w:hint="eastAsia" w:ascii="仿宋" w:hAnsi="仿宋" w:eastAsia="仿宋" w:cs="仿宋"/>
          <w:b/>
          <w:bCs/>
          <w:sz w:val="32"/>
          <w:szCs w:val="32"/>
          <w:lang w:val="en-US" w:eastAsia="zh-CN"/>
        </w:rPr>
        <w:t>2024年1月炼钢厂中间包车在线烘烤器燃烧器采购项目</w:t>
      </w:r>
    </w:p>
    <w:p>
      <w:pPr>
        <w:spacing w:line="320" w:lineRule="atLeast"/>
        <w:ind w:left="3171" w:leftChars="753" w:right="1415" w:rightChars="674" w:hanging="1590" w:hangingChars="495"/>
        <w:rPr>
          <w:rFonts w:hint="eastAsia" w:ascii="仿宋" w:hAnsi="仿宋" w:eastAsia="仿宋" w:cs="仿宋"/>
          <w:b/>
          <w:bCs/>
          <w:sz w:val="32"/>
          <w:szCs w:val="32"/>
        </w:rPr>
      </w:pPr>
    </w:p>
    <w:p>
      <w:pPr>
        <w:ind w:firstLine="1590" w:firstLineChars="495"/>
        <w:jc w:val="left"/>
        <w:rPr>
          <w:rFonts w:hint="eastAsia" w:ascii="仿宋" w:hAnsi="仿宋" w:eastAsia="仿宋" w:cs="仿宋"/>
          <w:b/>
          <w:sz w:val="32"/>
          <w:szCs w:val="32"/>
        </w:rPr>
      </w:pPr>
    </w:p>
    <w:p>
      <w:pPr>
        <w:spacing w:line="360" w:lineRule="auto"/>
        <w:jc w:val="center"/>
        <w:rPr>
          <w:rFonts w:hint="eastAsia" w:ascii="仿宋" w:hAnsi="仿宋" w:eastAsia="仿宋" w:cs="仿宋"/>
          <w:sz w:val="32"/>
          <w:szCs w:val="32"/>
        </w:rPr>
      </w:pPr>
    </w:p>
    <w:p>
      <w:pPr>
        <w:spacing w:line="360" w:lineRule="auto"/>
        <w:rPr>
          <w:rFonts w:hint="eastAsia" w:ascii="仿宋" w:hAnsi="仿宋" w:eastAsia="仿宋" w:cs="仿宋"/>
          <w:b/>
          <w:bCs/>
          <w:sz w:val="32"/>
          <w:szCs w:val="32"/>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p>
      <w:pPr>
        <w:spacing w:line="360" w:lineRule="exact"/>
        <w:rPr>
          <w:rFonts w:hint="eastAsia" w:ascii="Times New Roman" w:hAnsi="Times New Roman" w:eastAsia="宋体" w:cs="Times New Roman"/>
          <w:kern w:val="2"/>
          <w:sz w:val="21"/>
          <w:szCs w:val="24"/>
          <w:lang w:val="en-US" w:eastAsia="zh-CN" w:bidi="ar-SA"/>
        </w:rPr>
      </w:pPr>
    </w:p>
    <w:bookmarkEnd w:id="1"/>
    <w:bookmarkEnd w:id="2"/>
    <w:p>
      <w:pPr>
        <w:pStyle w:val="35"/>
        <w:ind w:left="1405" w:leftChars="669" w:firstLine="2088" w:firstLineChars="650"/>
        <w:jc w:val="both"/>
        <w:rPr>
          <w:rFonts w:hint="eastAsia" w:ascii="仿宋" w:hAnsi="仿宋" w:eastAsia="仿宋" w:cs="仿宋"/>
          <w:b/>
          <w:bCs/>
          <w:szCs w:val="32"/>
        </w:rPr>
      </w:pPr>
      <w:bookmarkStart w:id="3" w:name="_Toc78444326"/>
      <w:bookmarkStart w:id="4" w:name="_Toc303864864"/>
      <w:r>
        <w:rPr>
          <w:rFonts w:hint="eastAsia" w:ascii="仿宋" w:hAnsi="仿宋" w:eastAsia="仿宋" w:cs="仿宋"/>
          <w:b/>
          <w:bCs/>
          <w:szCs w:val="32"/>
        </w:rPr>
        <w:t>招标公告</w:t>
      </w:r>
      <w:bookmarkEnd w:id="3"/>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项目编号：HGJY-G2024008</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2024年1月炼钢厂中间包车在线烘烤器燃烧器采购项目</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r>
        <w:rPr>
          <w:rFonts w:hint="eastAsia" w:ascii="仿宋" w:hAnsi="仿宋" w:eastAsia="仿宋" w:cs="仿宋"/>
          <w:sz w:val="28"/>
          <w:szCs w:val="28"/>
          <w:lang w:eastAsia="zh-CN"/>
        </w:rPr>
        <w:t>。</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104"/>
        <w:adjustRightInd w:val="0"/>
        <w:snapToGrid w:val="0"/>
        <w:spacing w:line="360" w:lineRule="exact"/>
        <w:ind w:firstLine="0" w:firstLineChars="0"/>
        <w:rPr>
          <w:rFonts w:hint="eastAsia" w:ascii="仿宋" w:hAnsi="仿宋" w:eastAsia="仿宋" w:cs="仿宋"/>
          <w:sz w:val="28"/>
          <w:szCs w:val="28"/>
        </w:rPr>
      </w:pPr>
    </w:p>
    <w:p>
      <w:pPr>
        <w:pStyle w:val="104"/>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w:t>
      </w:r>
      <w:r>
        <w:rPr>
          <w:rFonts w:hint="eastAsia" w:ascii="仿宋" w:hAnsi="仿宋" w:eastAsia="仿宋" w:cs="仿宋"/>
          <w:sz w:val="28"/>
          <w:szCs w:val="28"/>
          <w:lang w:eastAsia="zh-CN"/>
        </w:rPr>
        <w:t>金</w:t>
      </w:r>
      <w:r>
        <w:rPr>
          <w:rFonts w:hint="eastAsia" w:ascii="仿宋" w:hAnsi="仿宋" w:eastAsia="仿宋" w:cs="仿宋"/>
          <w:sz w:val="28"/>
          <w:szCs w:val="28"/>
          <w:lang w:val="en-US" w:eastAsia="zh-CN"/>
        </w:rPr>
        <w:t>200</w:t>
      </w:r>
      <w:r>
        <w:rPr>
          <w:rFonts w:hint="eastAsia" w:ascii="仿宋" w:hAnsi="仿宋" w:eastAsia="仿宋" w:cs="仿宋"/>
          <w:sz w:val="28"/>
          <w:szCs w:val="28"/>
        </w:rPr>
        <w:t>万元及以上，成立时间一年及以上。</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限生产企业</w:t>
      </w:r>
      <w:r>
        <w:rPr>
          <w:rFonts w:hint="eastAsia" w:ascii="仿宋" w:hAnsi="仿宋" w:eastAsia="仿宋" w:cs="仿宋"/>
          <w:sz w:val="28"/>
          <w:szCs w:val="28"/>
          <w:lang w:eastAsia="zh-CN"/>
        </w:rPr>
        <w:t>）</w:t>
      </w:r>
      <w:r>
        <w:rPr>
          <w:rFonts w:hint="eastAsia" w:ascii="仿宋" w:hAnsi="仿宋" w:eastAsia="仿宋" w:cs="仿宋"/>
          <w:sz w:val="28"/>
          <w:szCs w:val="28"/>
        </w:rPr>
        <w:t xml:space="preserve">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r>
        <w:rPr>
          <w:rFonts w:hint="eastAsia" w:ascii="仿宋" w:hAnsi="仿宋" w:eastAsia="仿宋" w:cs="仿宋"/>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业绩要求：同类产品近</w:t>
      </w:r>
      <w:r>
        <w:rPr>
          <w:rFonts w:hint="eastAsia" w:ascii="仿宋" w:hAnsi="仿宋" w:eastAsia="仿宋" w:cs="仿宋"/>
          <w:sz w:val="28"/>
          <w:szCs w:val="28"/>
          <w:lang w:val="en-US" w:eastAsia="zh-CN"/>
        </w:rPr>
        <w:t>三</w:t>
      </w:r>
      <w:r>
        <w:rPr>
          <w:rFonts w:hint="eastAsia" w:ascii="仿宋" w:hAnsi="仿宋" w:eastAsia="仿宋" w:cs="仿宋"/>
          <w:sz w:val="28"/>
          <w:szCs w:val="28"/>
        </w:rPr>
        <w:t>年在</w:t>
      </w:r>
      <w:r>
        <w:rPr>
          <w:rFonts w:hint="eastAsia" w:ascii="仿宋" w:hAnsi="仿宋" w:eastAsia="仿宋" w:cs="仿宋"/>
          <w:sz w:val="28"/>
          <w:szCs w:val="28"/>
          <w:lang w:val="en-US" w:eastAsia="zh-CN"/>
        </w:rPr>
        <w:t>湖南钢铁集团有限公司或国内大型钢企</w:t>
      </w:r>
      <w:r>
        <w:rPr>
          <w:rFonts w:hint="eastAsia" w:ascii="仿宋" w:hAnsi="仿宋" w:eastAsia="仿宋" w:cs="仿宋"/>
          <w:sz w:val="28"/>
          <w:szCs w:val="28"/>
        </w:rPr>
        <w:t>有直接业绩；(非衡钢业绩须提供合同复印件)。</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4"/>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w:t>
      </w:r>
      <w:r>
        <w:rPr>
          <w:rFonts w:hint="eastAsia" w:ascii="仿宋" w:hAnsi="仿宋" w:eastAsia="仿宋" w:cs="仿宋"/>
          <w:sz w:val="28"/>
          <w:szCs w:val="28"/>
          <w:lang w:val="en-US" w:eastAsia="zh-CN"/>
        </w:rPr>
        <w:t>湖南钢铁集团</w:t>
      </w:r>
      <w:r>
        <w:rPr>
          <w:rFonts w:hint="eastAsia" w:ascii="仿宋" w:hAnsi="仿宋" w:eastAsia="仿宋" w:cs="仿宋"/>
          <w:sz w:val="28"/>
          <w:szCs w:val="28"/>
        </w:rPr>
        <w:t>有限公司及其分（子）公司供应商黑名单，或衡阳华菱钢管（连轧管）有限公司供应商资格暂停、取消、淘汰期间的单位或个人投标。</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4"/>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100</w:t>
      </w:r>
      <w:r>
        <w:rPr>
          <w:rFonts w:hint="eastAsia" w:ascii="仿宋" w:hAnsi="仿宋" w:eastAsia="仿宋" w:cs="仿宋"/>
          <w:sz w:val="28"/>
          <w:szCs w:val="28"/>
        </w:rPr>
        <w:t>元人民币，扫码支付。</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lang w:val="en-US" w:eastAsia="zh-CN"/>
        </w:rPr>
        <w:t>4</w:t>
      </w:r>
      <w:r>
        <w:rPr>
          <w:rFonts w:hint="eastAsia" w:ascii="仿宋" w:hAnsi="仿宋" w:eastAsia="仿宋" w:cs="仿宋"/>
          <w:sz w:val="28"/>
          <w:szCs w:val="28"/>
          <w:u w:val="single"/>
          <w:lang w:val="en-US" w:eastAsia="zh-CN"/>
        </w:rPr>
        <w:t>000</w:t>
      </w:r>
      <w:r>
        <w:rPr>
          <w:rFonts w:hint="eastAsia" w:ascii="仿宋" w:hAnsi="仿宋" w:eastAsia="仿宋" w:cs="仿宋"/>
          <w:sz w:val="28"/>
          <w:szCs w:val="28"/>
        </w:rPr>
        <w:t>元人民币。</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4"/>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4"/>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19</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 xml:space="preserve"> 上午10:00   </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r>
        <w:rPr>
          <w:rFonts w:hint="eastAsia" w:ascii="仿宋" w:hAnsi="仿宋" w:eastAsia="仿宋" w:cs="仿宋"/>
          <w:b/>
          <w:sz w:val="28"/>
          <w:szCs w:val="28"/>
          <w:lang w:eastAsia="zh-CN"/>
        </w:rPr>
        <w:t>）</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三</w:t>
      </w:r>
      <w:bookmarkStart w:id="9" w:name="_GoBack"/>
      <w:bookmarkEnd w:id="9"/>
      <w:r>
        <w:rPr>
          <w:rFonts w:hint="eastAsia" w:ascii="仿宋" w:hAnsi="仿宋" w:eastAsia="仿宋" w:cs="仿宋"/>
          <w:sz w:val="28"/>
          <w:szCs w:val="28"/>
        </w:rPr>
        <w:t xml:space="preserve">室（采购部三楼）                  </w:t>
      </w:r>
    </w:p>
    <w:p>
      <w:pPr>
        <w:pStyle w:val="104"/>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w:t>
      </w:r>
      <w:r>
        <w:rPr>
          <w:rFonts w:hint="eastAsia" w:ascii="仿宋" w:hAnsi="仿宋" w:eastAsia="仿宋" w:cs="仿宋"/>
          <w:sz w:val="28"/>
          <w:szCs w:val="28"/>
          <w:lang w:val="en-US" w:eastAsia="zh-CN"/>
        </w:rPr>
        <w:t>经评审的最低价中标法</w:t>
      </w:r>
      <w:r>
        <w:rPr>
          <w:rFonts w:hint="eastAsia" w:ascii="仿宋" w:hAnsi="仿宋" w:eastAsia="仿宋" w:cs="仿宋"/>
          <w:sz w:val="28"/>
          <w:szCs w:val="28"/>
        </w:rPr>
        <w:t>。</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4"/>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4"/>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5" w:name="_Toc300677994"/>
      <w:bookmarkStart w:id="6" w:name="_Toc303864862"/>
      <w:r>
        <w:rPr>
          <w:rFonts w:hint="eastAsia" w:ascii="仿宋" w:hAnsi="仿宋" w:eastAsia="仿宋" w:cs="仿宋"/>
          <w:sz w:val="28"/>
          <w:szCs w:val="28"/>
        </w:rPr>
        <w:t>纪委，电话：</w:t>
      </w:r>
      <w:bookmarkEnd w:id="5"/>
      <w:bookmarkEnd w:id="6"/>
      <w:r>
        <w:rPr>
          <w:rFonts w:hint="eastAsia" w:ascii="仿宋" w:hAnsi="仿宋" w:eastAsia="仿宋" w:cs="仿宋"/>
          <w:kern w:val="0"/>
          <w:sz w:val="28"/>
          <w:szCs w:val="28"/>
        </w:rPr>
        <w:t>0734-8872189</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4"/>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4"/>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w:t>
      </w:r>
      <w:r>
        <w:rPr>
          <w:rFonts w:hint="eastAsia" w:ascii="仿宋" w:hAnsi="仿宋" w:eastAsia="仿宋" w:cs="仿宋"/>
          <w:sz w:val="28"/>
          <w:szCs w:val="28"/>
          <w:lang w:eastAsia="zh-CN"/>
        </w:rPr>
        <w:t>聂</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手机：</w:t>
      </w:r>
      <w:r>
        <w:rPr>
          <w:rFonts w:hint="eastAsia" w:ascii="仿宋" w:hAnsi="仿宋" w:eastAsia="仿宋" w:cs="仿宋"/>
          <w:sz w:val="28"/>
          <w:szCs w:val="28"/>
          <w:lang w:val="en-US" w:eastAsia="zh-CN"/>
        </w:rPr>
        <w:t>18374746975</w:t>
      </w:r>
      <w:r>
        <w:rPr>
          <w:rFonts w:hint="eastAsia" w:ascii="仿宋" w:hAnsi="仿宋" w:eastAsia="仿宋" w:cs="仿宋"/>
          <w:sz w:val="28"/>
          <w:szCs w:val="28"/>
        </w:rPr>
        <w:t xml:space="preserve">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周女士</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 xml:space="preserve">（办）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widowControl/>
        <w:shd w:val="clear" w:color="auto" w:fill="FFFFFF"/>
        <w:spacing w:line="270" w:lineRule="atLeast"/>
        <w:ind w:firstLine="480"/>
        <w:jc w:val="left"/>
        <w:rPr>
          <w:rFonts w:hint="eastAsia" w:ascii="仿宋" w:hAnsi="仿宋" w:eastAsia="仿宋" w:cs="仿宋"/>
          <w:kern w:val="0"/>
          <w:sz w:val="28"/>
          <w:szCs w:val="28"/>
        </w:rPr>
      </w:pPr>
    </w:p>
    <w:p>
      <w:pPr>
        <w:widowControl/>
        <w:shd w:val="clear" w:color="auto" w:fill="FFFFFF"/>
        <w:spacing w:line="270" w:lineRule="atLeast"/>
        <w:ind w:firstLine="480"/>
        <w:jc w:val="left"/>
        <w:rPr>
          <w:rFonts w:hint="eastAsia" w:ascii="仿宋" w:hAnsi="仿宋" w:eastAsia="仿宋" w:cs="仿宋"/>
          <w:kern w:val="0"/>
          <w:sz w:val="28"/>
          <w:szCs w:val="28"/>
        </w:rPr>
      </w:pPr>
    </w:p>
    <w:p>
      <w:pPr>
        <w:rPr>
          <w:rFonts w:hint="eastAsia" w:ascii="仿宋" w:hAnsi="仿宋" w:eastAsia="仿宋" w:cs="仿宋"/>
        </w:rPr>
      </w:pPr>
    </w:p>
    <w:p>
      <w:pPr>
        <w:ind w:left="1" w:firstLine="560" w:firstLineChars="200"/>
        <w:jc w:val="left"/>
        <w:rPr>
          <w:rFonts w:hint="eastAsia" w:ascii="仿宋" w:hAnsi="仿宋" w:eastAsia="仿宋" w:cs="仿宋"/>
          <w:sz w:val="28"/>
          <w:szCs w:val="28"/>
        </w:rPr>
      </w:pPr>
    </w:p>
    <w:bookmarkEnd w:id="0"/>
    <w:bookmarkEnd w:id="4"/>
    <w:p>
      <w:pPr>
        <w:snapToGrid w:val="0"/>
        <w:spacing w:line="440" w:lineRule="exact"/>
        <w:rPr>
          <w:rFonts w:hint="eastAsia" w:ascii="仿宋" w:hAnsi="仿宋" w:eastAsia="仿宋" w:cs="仿宋"/>
          <w:b w:val="0"/>
          <w:bCs w:val="0"/>
          <w:sz w:val="28"/>
          <w:szCs w:val="28"/>
        </w:rPr>
      </w:pPr>
      <w:bookmarkStart w:id="7" w:name="_Toc303864998"/>
      <w:bookmarkStart w:id="8" w:name="_Toc300678565"/>
      <w:r>
        <w:rPr>
          <w:rFonts w:hint="eastAsia" w:ascii="仿宋" w:hAnsi="仿宋" w:eastAsia="仿宋" w:cs="仿宋"/>
          <w:sz w:val="28"/>
          <w:szCs w:val="28"/>
        </w:rPr>
        <w:t xml:space="preserve">     </w:t>
      </w:r>
      <w:bookmarkEnd w:id="7"/>
      <w:bookmarkEnd w:id="8"/>
    </w:p>
    <w:p>
      <w:pPr>
        <w:pStyle w:val="3"/>
        <w:spacing w:before="0" w:after="0" w:line="360" w:lineRule="auto"/>
        <w:jc w:val="center"/>
        <w:rPr>
          <w:rFonts w:hint="eastAsia" w:ascii="仿宋" w:hAnsi="仿宋" w:eastAsia="仿宋" w:cs="仿宋"/>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133985" cy="17272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33985" cy="172720"/>
                      </a:xfrm>
                      <a:prstGeom prst="rect">
                        <a:avLst/>
                      </a:prstGeom>
                      <a:noFill/>
                      <a:ln>
                        <a:noFill/>
                      </a:ln>
                    </wps:spPr>
                    <wps:txbx>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wps:txbx>
                    <wps:bodyPr wrap="none" lIns="0" tIns="0" rIns="0" bIns="0" upright="1">
                      <a:spAutoFit/>
                    </wps:bodyPr>
                  </wps:wsp>
                </a:graphicData>
              </a:graphic>
            </wp:anchor>
          </w:drawing>
        </mc:Choice>
        <mc:Fallback>
          <w:pict>
            <v:shape id="文本框 6" o:spid="_x0000_s1026" o:spt="202" type="#_x0000_t202" style="position:absolute;left:0pt;height:13.6pt;width:10.55pt;mso-position-horizontal:center;mso-position-horizontal-relative:margin;mso-position-vertical:top;mso-wrap-style:none;z-index:251659264;mso-width-relative:page;mso-height-relative:page;" filled="f" stroked="f" coordsize="21600,21600" o:gfxdata="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zsKI/0AAAAAMBAAAPAAAAAAAAAAEAIAAAACIAAABkcnMvZG93&#10;bnJldi54bWxQSwECFAAUAAAACACHTuJAOY9rSs8BAACXAwAADgAAAAAAAAABACAAAAAfAQAAZHJz&#10;L2Uyb0RvYy54bWxQSwUGAAAAAAYABgBZAQAAYAUAAAAA&#10;">
              <v:fill on="f" focussize="0,0"/>
              <v:stroke on="f"/>
              <v:imagedata o:title=""/>
              <o:lock v:ext="edit" aspectratio="f"/>
              <v:textbox inset="0mm,0mm,0mm,0mm" style="mso-fit-shape-to-text:t;">
                <w:txbxContent>
                  <w:p>
                    <w:pPr>
                      <w:pStyle w:val="24"/>
                      <w:rPr>
                        <w:rStyle w:val="41"/>
                        <w:rFonts w:ascii="宋体"/>
                        <w:sz w:val="21"/>
                        <w:szCs w:val="21"/>
                      </w:rPr>
                    </w:pPr>
                    <w:r>
                      <w:rPr>
                        <w:rStyle w:val="41"/>
                        <w:rFonts w:ascii="宋体" w:hAnsi="宋体"/>
                        <w:sz w:val="21"/>
                        <w:szCs w:val="21"/>
                      </w:rPr>
                      <w:fldChar w:fldCharType="begin"/>
                    </w:r>
                    <w:r>
                      <w:rPr>
                        <w:rStyle w:val="41"/>
                        <w:rFonts w:ascii="宋体" w:hAnsi="宋体"/>
                        <w:sz w:val="21"/>
                        <w:szCs w:val="21"/>
                      </w:rPr>
                      <w:instrText xml:space="preserve">PAGE  </w:instrText>
                    </w:r>
                    <w:r>
                      <w:rPr>
                        <w:rStyle w:val="41"/>
                        <w:rFonts w:ascii="宋体" w:hAnsi="宋体"/>
                        <w:sz w:val="21"/>
                        <w:szCs w:val="21"/>
                      </w:rPr>
                      <w:fldChar w:fldCharType="separate"/>
                    </w:r>
                    <w:r>
                      <w:rPr>
                        <w:rStyle w:val="41"/>
                        <w:rFonts w:ascii="宋体" w:hAnsi="宋体"/>
                        <w:sz w:val="21"/>
                        <w:szCs w:val="21"/>
                      </w:rPr>
                      <w:t>27</w:t>
                    </w:r>
                    <w:r>
                      <w:rPr>
                        <w:rStyle w:val="41"/>
                        <w:rFonts w:ascii="宋体" w:hAnsi="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2QyYjg4ZDVhNjU4NmJkMzU3YjQ3NjI4ZTM0NDUifQ=="/>
    <w:docVar w:name="KSO_WPS_MARK_KEY" w:val="c9982936-6104-4de4-a4d7-e14b3f2dece9"/>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4ED"/>
    <w:rsid w:val="00022DA6"/>
    <w:rsid w:val="00023672"/>
    <w:rsid w:val="00024D4E"/>
    <w:rsid w:val="000272B4"/>
    <w:rsid w:val="00027925"/>
    <w:rsid w:val="00027D01"/>
    <w:rsid w:val="0003123B"/>
    <w:rsid w:val="0003251B"/>
    <w:rsid w:val="000330AE"/>
    <w:rsid w:val="0003718C"/>
    <w:rsid w:val="000372AA"/>
    <w:rsid w:val="00037B3B"/>
    <w:rsid w:val="000408EC"/>
    <w:rsid w:val="00040A9F"/>
    <w:rsid w:val="000436B7"/>
    <w:rsid w:val="00043974"/>
    <w:rsid w:val="00043A05"/>
    <w:rsid w:val="00045DDD"/>
    <w:rsid w:val="00047115"/>
    <w:rsid w:val="00047C4A"/>
    <w:rsid w:val="00050C0E"/>
    <w:rsid w:val="000510B6"/>
    <w:rsid w:val="00052D93"/>
    <w:rsid w:val="00053B1F"/>
    <w:rsid w:val="00053E5C"/>
    <w:rsid w:val="00054B1A"/>
    <w:rsid w:val="000555B6"/>
    <w:rsid w:val="00055863"/>
    <w:rsid w:val="00061A26"/>
    <w:rsid w:val="000629E1"/>
    <w:rsid w:val="00065062"/>
    <w:rsid w:val="00065921"/>
    <w:rsid w:val="000663D3"/>
    <w:rsid w:val="0006653B"/>
    <w:rsid w:val="00066E0B"/>
    <w:rsid w:val="00067A6D"/>
    <w:rsid w:val="00070FE1"/>
    <w:rsid w:val="0007152B"/>
    <w:rsid w:val="000771A6"/>
    <w:rsid w:val="0008081C"/>
    <w:rsid w:val="00090D61"/>
    <w:rsid w:val="00093093"/>
    <w:rsid w:val="000A0A4C"/>
    <w:rsid w:val="000A1CA2"/>
    <w:rsid w:val="000A48D3"/>
    <w:rsid w:val="000A4A8F"/>
    <w:rsid w:val="000A5D1E"/>
    <w:rsid w:val="000A6808"/>
    <w:rsid w:val="000B0292"/>
    <w:rsid w:val="000B2234"/>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70A2"/>
    <w:rsid w:val="000E048D"/>
    <w:rsid w:val="000E0DF0"/>
    <w:rsid w:val="000E1C04"/>
    <w:rsid w:val="000E1F95"/>
    <w:rsid w:val="000E222E"/>
    <w:rsid w:val="000E29A8"/>
    <w:rsid w:val="000E375E"/>
    <w:rsid w:val="000E394F"/>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663D"/>
    <w:rsid w:val="00117215"/>
    <w:rsid w:val="001200A8"/>
    <w:rsid w:val="00122F37"/>
    <w:rsid w:val="00124105"/>
    <w:rsid w:val="001246D6"/>
    <w:rsid w:val="00124BD1"/>
    <w:rsid w:val="001277A1"/>
    <w:rsid w:val="00127D83"/>
    <w:rsid w:val="00131AB1"/>
    <w:rsid w:val="0013399D"/>
    <w:rsid w:val="001341E2"/>
    <w:rsid w:val="001350DF"/>
    <w:rsid w:val="00135648"/>
    <w:rsid w:val="00137031"/>
    <w:rsid w:val="00137C3E"/>
    <w:rsid w:val="00144037"/>
    <w:rsid w:val="00144D41"/>
    <w:rsid w:val="00145290"/>
    <w:rsid w:val="00146D1B"/>
    <w:rsid w:val="001470B9"/>
    <w:rsid w:val="001471B8"/>
    <w:rsid w:val="0014798E"/>
    <w:rsid w:val="00153A36"/>
    <w:rsid w:val="001551E2"/>
    <w:rsid w:val="00155BF1"/>
    <w:rsid w:val="00155C12"/>
    <w:rsid w:val="00160B7E"/>
    <w:rsid w:val="00160EC9"/>
    <w:rsid w:val="00161400"/>
    <w:rsid w:val="00163426"/>
    <w:rsid w:val="00163C7C"/>
    <w:rsid w:val="00163E1E"/>
    <w:rsid w:val="00164A5B"/>
    <w:rsid w:val="00164C67"/>
    <w:rsid w:val="00171D57"/>
    <w:rsid w:val="00172A27"/>
    <w:rsid w:val="00173582"/>
    <w:rsid w:val="001764A0"/>
    <w:rsid w:val="001778A6"/>
    <w:rsid w:val="00180262"/>
    <w:rsid w:val="00180637"/>
    <w:rsid w:val="001829D7"/>
    <w:rsid w:val="00184A6A"/>
    <w:rsid w:val="0019205D"/>
    <w:rsid w:val="001927B8"/>
    <w:rsid w:val="00192A25"/>
    <w:rsid w:val="00192C36"/>
    <w:rsid w:val="00195075"/>
    <w:rsid w:val="00195DD0"/>
    <w:rsid w:val="001965FB"/>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5EDB"/>
    <w:rsid w:val="001C6704"/>
    <w:rsid w:val="001C7DF6"/>
    <w:rsid w:val="001D011E"/>
    <w:rsid w:val="001D0543"/>
    <w:rsid w:val="001D2259"/>
    <w:rsid w:val="001D3087"/>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305C7"/>
    <w:rsid w:val="00230923"/>
    <w:rsid w:val="00231B5C"/>
    <w:rsid w:val="00231FED"/>
    <w:rsid w:val="00232DEF"/>
    <w:rsid w:val="002343D2"/>
    <w:rsid w:val="0023446B"/>
    <w:rsid w:val="00234944"/>
    <w:rsid w:val="0023592E"/>
    <w:rsid w:val="00236E17"/>
    <w:rsid w:val="00240825"/>
    <w:rsid w:val="00242FB2"/>
    <w:rsid w:val="002436B6"/>
    <w:rsid w:val="00243B59"/>
    <w:rsid w:val="00245043"/>
    <w:rsid w:val="00246678"/>
    <w:rsid w:val="00250CFE"/>
    <w:rsid w:val="002526F3"/>
    <w:rsid w:val="00256713"/>
    <w:rsid w:val="00257C8C"/>
    <w:rsid w:val="002605DC"/>
    <w:rsid w:val="002619BF"/>
    <w:rsid w:val="00262713"/>
    <w:rsid w:val="00263BB4"/>
    <w:rsid w:val="0026404D"/>
    <w:rsid w:val="00264C17"/>
    <w:rsid w:val="00265BC8"/>
    <w:rsid w:val="00265D48"/>
    <w:rsid w:val="002668E6"/>
    <w:rsid w:val="00270012"/>
    <w:rsid w:val="002700EA"/>
    <w:rsid w:val="002702C0"/>
    <w:rsid w:val="002732DF"/>
    <w:rsid w:val="0027715B"/>
    <w:rsid w:val="00281F9A"/>
    <w:rsid w:val="002820D7"/>
    <w:rsid w:val="00283572"/>
    <w:rsid w:val="00283D9D"/>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8DC"/>
    <w:rsid w:val="00305B63"/>
    <w:rsid w:val="00305D5D"/>
    <w:rsid w:val="0031113B"/>
    <w:rsid w:val="00311983"/>
    <w:rsid w:val="0031221C"/>
    <w:rsid w:val="00312C47"/>
    <w:rsid w:val="00316189"/>
    <w:rsid w:val="00317301"/>
    <w:rsid w:val="00317735"/>
    <w:rsid w:val="00317FF4"/>
    <w:rsid w:val="00320934"/>
    <w:rsid w:val="003228B5"/>
    <w:rsid w:val="00322996"/>
    <w:rsid w:val="0032576E"/>
    <w:rsid w:val="00325A4B"/>
    <w:rsid w:val="003263F8"/>
    <w:rsid w:val="00327F40"/>
    <w:rsid w:val="00332993"/>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0E53"/>
    <w:rsid w:val="00382F89"/>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522E"/>
    <w:rsid w:val="0042614A"/>
    <w:rsid w:val="00426A9D"/>
    <w:rsid w:val="00426E30"/>
    <w:rsid w:val="004278E7"/>
    <w:rsid w:val="00427E64"/>
    <w:rsid w:val="00430826"/>
    <w:rsid w:val="00432F1D"/>
    <w:rsid w:val="00433D8F"/>
    <w:rsid w:val="00435676"/>
    <w:rsid w:val="00436277"/>
    <w:rsid w:val="00437728"/>
    <w:rsid w:val="004412BF"/>
    <w:rsid w:val="00441ACB"/>
    <w:rsid w:val="00441E7E"/>
    <w:rsid w:val="00441E83"/>
    <w:rsid w:val="00442137"/>
    <w:rsid w:val="00442EE6"/>
    <w:rsid w:val="00444810"/>
    <w:rsid w:val="00444D5A"/>
    <w:rsid w:val="00445B52"/>
    <w:rsid w:val="00446429"/>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1FD"/>
    <w:rsid w:val="004B3F66"/>
    <w:rsid w:val="004B4F16"/>
    <w:rsid w:val="004B7B3F"/>
    <w:rsid w:val="004C075F"/>
    <w:rsid w:val="004C163E"/>
    <w:rsid w:val="004C2FA0"/>
    <w:rsid w:val="004C5468"/>
    <w:rsid w:val="004C6AB9"/>
    <w:rsid w:val="004D0561"/>
    <w:rsid w:val="004D3C5C"/>
    <w:rsid w:val="004D4E3E"/>
    <w:rsid w:val="004D520B"/>
    <w:rsid w:val="004D5777"/>
    <w:rsid w:val="004D6DFC"/>
    <w:rsid w:val="004E0391"/>
    <w:rsid w:val="004E09AE"/>
    <w:rsid w:val="004E3060"/>
    <w:rsid w:val="004F3409"/>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093C"/>
    <w:rsid w:val="00542740"/>
    <w:rsid w:val="005447B4"/>
    <w:rsid w:val="005452C8"/>
    <w:rsid w:val="00546296"/>
    <w:rsid w:val="0054663C"/>
    <w:rsid w:val="005474F7"/>
    <w:rsid w:val="005512B3"/>
    <w:rsid w:val="00551824"/>
    <w:rsid w:val="0055257B"/>
    <w:rsid w:val="00552B15"/>
    <w:rsid w:val="00553285"/>
    <w:rsid w:val="005538E9"/>
    <w:rsid w:val="0055409A"/>
    <w:rsid w:val="00554299"/>
    <w:rsid w:val="00554849"/>
    <w:rsid w:val="00554B72"/>
    <w:rsid w:val="00556893"/>
    <w:rsid w:val="00557154"/>
    <w:rsid w:val="005573AA"/>
    <w:rsid w:val="00557BAE"/>
    <w:rsid w:val="00560570"/>
    <w:rsid w:val="00560E17"/>
    <w:rsid w:val="00560F71"/>
    <w:rsid w:val="0056278B"/>
    <w:rsid w:val="00562BF1"/>
    <w:rsid w:val="005637E4"/>
    <w:rsid w:val="00563E02"/>
    <w:rsid w:val="00563FAF"/>
    <w:rsid w:val="00564025"/>
    <w:rsid w:val="00565B43"/>
    <w:rsid w:val="00567152"/>
    <w:rsid w:val="0057054E"/>
    <w:rsid w:val="00576797"/>
    <w:rsid w:val="00576D0D"/>
    <w:rsid w:val="00576F4F"/>
    <w:rsid w:val="00583D32"/>
    <w:rsid w:val="005856F3"/>
    <w:rsid w:val="00585812"/>
    <w:rsid w:val="0058582B"/>
    <w:rsid w:val="00586938"/>
    <w:rsid w:val="00592487"/>
    <w:rsid w:val="005926A4"/>
    <w:rsid w:val="00592CCF"/>
    <w:rsid w:val="005930EE"/>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206DC"/>
    <w:rsid w:val="006216B0"/>
    <w:rsid w:val="006238F4"/>
    <w:rsid w:val="006246BA"/>
    <w:rsid w:val="00625DFE"/>
    <w:rsid w:val="00626122"/>
    <w:rsid w:val="006329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1000"/>
    <w:rsid w:val="00691E9E"/>
    <w:rsid w:val="00693A77"/>
    <w:rsid w:val="006966C6"/>
    <w:rsid w:val="00697075"/>
    <w:rsid w:val="006978DC"/>
    <w:rsid w:val="006A00CB"/>
    <w:rsid w:val="006A09CA"/>
    <w:rsid w:val="006A388E"/>
    <w:rsid w:val="006A3D26"/>
    <w:rsid w:val="006A45EE"/>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E7F5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5754B"/>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3091"/>
    <w:rsid w:val="007C5DC8"/>
    <w:rsid w:val="007C7330"/>
    <w:rsid w:val="007D47A0"/>
    <w:rsid w:val="007D5697"/>
    <w:rsid w:val="007D78E7"/>
    <w:rsid w:val="007E03A0"/>
    <w:rsid w:val="007E0F31"/>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33ECF"/>
    <w:rsid w:val="0084035A"/>
    <w:rsid w:val="0084186F"/>
    <w:rsid w:val="00841C34"/>
    <w:rsid w:val="0084641A"/>
    <w:rsid w:val="008509DB"/>
    <w:rsid w:val="00850AEA"/>
    <w:rsid w:val="00850D39"/>
    <w:rsid w:val="00851C2E"/>
    <w:rsid w:val="00852758"/>
    <w:rsid w:val="00855E21"/>
    <w:rsid w:val="0085676A"/>
    <w:rsid w:val="00860784"/>
    <w:rsid w:val="00860EA8"/>
    <w:rsid w:val="008623B7"/>
    <w:rsid w:val="00862FD2"/>
    <w:rsid w:val="0086398E"/>
    <w:rsid w:val="00865137"/>
    <w:rsid w:val="008665FB"/>
    <w:rsid w:val="00867646"/>
    <w:rsid w:val="00867688"/>
    <w:rsid w:val="00870F17"/>
    <w:rsid w:val="00871559"/>
    <w:rsid w:val="008722EF"/>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BF"/>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D0048"/>
    <w:rsid w:val="008D1074"/>
    <w:rsid w:val="008D1B6D"/>
    <w:rsid w:val="008D33D6"/>
    <w:rsid w:val="008D374B"/>
    <w:rsid w:val="008D39B4"/>
    <w:rsid w:val="008D4C2C"/>
    <w:rsid w:val="008D5992"/>
    <w:rsid w:val="008E4841"/>
    <w:rsid w:val="008E639E"/>
    <w:rsid w:val="008E7F49"/>
    <w:rsid w:val="008F0FD4"/>
    <w:rsid w:val="008F1410"/>
    <w:rsid w:val="008F30BA"/>
    <w:rsid w:val="008F5176"/>
    <w:rsid w:val="008F637A"/>
    <w:rsid w:val="008F7160"/>
    <w:rsid w:val="008F744A"/>
    <w:rsid w:val="00900E92"/>
    <w:rsid w:val="009028F5"/>
    <w:rsid w:val="00902B7C"/>
    <w:rsid w:val="00902CCC"/>
    <w:rsid w:val="009045FB"/>
    <w:rsid w:val="009048E0"/>
    <w:rsid w:val="00904D46"/>
    <w:rsid w:val="00906D24"/>
    <w:rsid w:val="00906D3C"/>
    <w:rsid w:val="0091049D"/>
    <w:rsid w:val="009104D5"/>
    <w:rsid w:val="00910B38"/>
    <w:rsid w:val="00917B70"/>
    <w:rsid w:val="00917F63"/>
    <w:rsid w:val="009205A8"/>
    <w:rsid w:val="00920700"/>
    <w:rsid w:val="009217D4"/>
    <w:rsid w:val="00921C07"/>
    <w:rsid w:val="00922194"/>
    <w:rsid w:val="00922A0D"/>
    <w:rsid w:val="00923BC7"/>
    <w:rsid w:val="0092613E"/>
    <w:rsid w:val="009301A1"/>
    <w:rsid w:val="009302EA"/>
    <w:rsid w:val="00930327"/>
    <w:rsid w:val="00931653"/>
    <w:rsid w:val="009319C5"/>
    <w:rsid w:val="00933D8A"/>
    <w:rsid w:val="00934B68"/>
    <w:rsid w:val="009362CE"/>
    <w:rsid w:val="00937321"/>
    <w:rsid w:val="009379ED"/>
    <w:rsid w:val="009409B5"/>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5932"/>
    <w:rsid w:val="009666DE"/>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B25"/>
    <w:rsid w:val="0098602C"/>
    <w:rsid w:val="00987FCB"/>
    <w:rsid w:val="009917EF"/>
    <w:rsid w:val="00994952"/>
    <w:rsid w:val="00994AC1"/>
    <w:rsid w:val="00994BBC"/>
    <w:rsid w:val="00994EE0"/>
    <w:rsid w:val="009A039D"/>
    <w:rsid w:val="009A0573"/>
    <w:rsid w:val="009A18DF"/>
    <w:rsid w:val="009A3564"/>
    <w:rsid w:val="009A461C"/>
    <w:rsid w:val="009A516A"/>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5B07"/>
    <w:rsid w:val="00A05CBC"/>
    <w:rsid w:val="00A06F68"/>
    <w:rsid w:val="00A11D3A"/>
    <w:rsid w:val="00A121CD"/>
    <w:rsid w:val="00A12677"/>
    <w:rsid w:val="00A134B1"/>
    <w:rsid w:val="00A13CC6"/>
    <w:rsid w:val="00A14093"/>
    <w:rsid w:val="00A157B1"/>
    <w:rsid w:val="00A15B75"/>
    <w:rsid w:val="00A16FBD"/>
    <w:rsid w:val="00A20346"/>
    <w:rsid w:val="00A20FED"/>
    <w:rsid w:val="00A211F6"/>
    <w:rsid w:val="00A240BB"/>
    <w:rsid w:val="00A2467C"/>
    <w:rsid w:val="00A319F0"/>
    <w:rsid w:val="00A31AC3"/>
    <w:rsid w:val="00A31E94"/>
    <w:rsid w:val="00A323C9"/>
    <w:rsid w:val="00A40538"/>
    <w:rsid w:val="00A4354C"/>
    <w:rsid w:val="00A44748"/>
    <w:rsid w:val="00A44DBC"/>
    <w:rsid w:val="00A45F2C"/>
    <w:rsid w:val="00A47F46"/>
    <w:rsid w:val="00A47FA3"/>
    <w:rsid w:val="00A5122C"/>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933"/>
    <w:rsid w:val="00AA69E0"/>
    <w:rsid w:val="00AA71C7"/>
    <w:rsid w:val="00AA7CF4"/>
    <w:rsid w:val="00AB1893"/>
    <w:rsid w:val="00AB2364"/>
    <w:rsid w:val="00AB46E3"/>
    <w:rsid w:val="00AB539A"/>
    <w:rsid w:val="00AB6C67"/>
    <w:rsid w:val="00AB72F9"/>
    <w:rsid w:val="00AB7D57"/>
    <w:rsid w:val="00AC0978"/>
    <w:rsid w:val="00AC1F65"/>
    <w:rsid w:val="00AC3CAF"/>
    <w:rsid w:val="00AC5C52"/>
    <w:rsid w:val="00AD02B6"/>
    <w:rsid w:val="00AD1CC7"/>
    <w:rsid w:val="00AD2E51"/>
    <w:rsid w:val="00AD4A2D"/>
    <w:rsid w:val="00AD4F9D"/>
    <w:rsid w:val="00AD739F"/>
    <w:rsid w:val="00AE05F5"/>
    <w:rsid w:val="00AE30C3"/>
    <w:rsid w:val="00AE3A20"/>
    <w:rsid w:val="00AE40F1"/>
    <w:rsid w:val="00AE45DA"/>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4EC8"/>
    <w:rsid w:val="00B756B1"/>
    <w:rsid w:val="00B80DCA"/>
    <w:rsid w:val="00B81F61"/>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B0641"/>
    <w:rsid w:val="00BB06D8"/>
    <w:rsid w:val="00BB3EF0"/>
    <w:rsid w:val="00BB4487"/>
    <w:rsid w:val="00BB50C1"/>
    <w:rsid w:val="00BB5A59"/>
    <w:rsid w:val="00BC1C41"/>
    <w:rsid w:val="00BC29AA"/>
    <w:rsid w:val="00BC3369"/>
    <w:rsid w:val="00BC4BB0"/>
    <w:rsid w:val="00BC56BF"/>
    <w:rsid w:val="00BC7135"/>
    <w:rsid w:val="00BC7CCD"/>
    <w:rsid w:val="00BD020C"/>
    <w:rsid w:val="00BD18D2"/>
    <w:rsid w:val="00BD3FB9"/>
    <w:rsid w:val="00BD583E"/>
    <w:rsid w:val="00BE0EB4"/>
    <w:rsid w:val="00BE1744"/>
    <w:rsid w:val="00BE2D17"/>
    <w:rsid w:val="00BE4C3A"/>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2475"/>
    <w:rsid w:val="00C22F22"/>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E05"/>
    <w:rsid w:val="00C65FAF"/>
    <w:rsid w:val="00C65FF2"/>
    <w:rsid w:val="00C663B7"/>
    <w:rsid w:val="00C76F46"/>
    <w:rsid w:val="00C803AE"/>
    <w:rsid w:val="00C811A8"/>
    <w:rsid w:val="00C83BFD"/>
    <w:rsid w:val="00C864C4"/>
    <w:rsid w:val="00C864D2"/>
    <w:rsid w:val="00C90567"/>
    <w:rsid w:val="00C90F43"/>
    <w:rsid w:val="00C9126B"/>
    <w:rsid w:val="00C919C9"/>
    <w:rsid w:val="00C93478"/>
    <w:rsid w:val="00C94015"/>
    <w:rsid w:val="00C95EC1"/>
    <w:rsid w:val="00C95FEB"/>
    <w:rsid w:val="00C96094"/>
    <w:rsid w:val="00C97D06"/>
    <w:rsid w:val="00CA1A9B"/>
    <w:rsid w:val="00CA2061"/>
    <w:rsid w:val="00CA4D6D"/>
    <w:rsid w:val="00CA5137"/>
    <w:rsid w:val="00CA5D55"/>
    <w:rsid w:val="00CA7B6D"/>
    <w:rsid w:val="00CB020F"/>
    <w:rsid w:val="00CB39BC"/>
    <w:rsid w:val="00CB44ED"/>
    <w:rsid w:val="00CB51F6"/>
    <w:rsid w:val="00CB52D2"/>
    <w:rsid w:val="00CC342C"/>
    <w:rsid w:val="00CC5746"/>
    <w:rsid w:val="00CC57A5"/>
    <w:rsid w:val="00CD0702"/>
    <w:rsid w:val="00CD0A81"/>
    <w:rsid w:val="00CD0B43"/>
    <w:rsid w:val="00CD247C"/>
    <w:rsid w:val="00CD5F58"/>
    <w:rsid w:val="00CD78FE"/>
    <w:rsid w:val="00CE1427"/>
    <w:rsid w:val="00CE300B"/>
    <w:rsid w:val="00CE6B0A"/>
    <w:rsid w:val="00CE6C32"/>
    <w:rsid w:val="00CE6DC9"/>
    <w:rsid w:val="00CE7D93"/>
    <w:rsid w:val="00CF061A"/>
    <w:rsid w:val="00CF0C38"/>
    <w:rsid w:val="00CF1A89"/>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0EA0"/>
    <w:rsid w:val="00D14171"/>
    <w:rsid w:val="00D15E28"/>
    <w:rsid w:val="00D17C87"/>
    <w:rsid w:val="00D17D6A"/>
    <w:rsid w:val="00D23D2D"/>
    <w:rsid w:val="00D2441D"/>
    <w:rsid w:val="00D255E7"/>
    <w:rsid w:val="00D25E12"/>
    <w:rsid w:val="00D30266"/>
    <w:rsid w:val="00D303F6"/>
    <w:rsid w:val="00D31624"/>
    <w:rsid w:val="00D3370E"/>
    <w:rsid w:val="00D374ED"/>
    <w:rsid w:val="00D44BB3"/>
    <w:rsid w:val="00D4521A"/>
    <w:rsid w:val="00D45428"/>
    <w:rsid w:val="00D455A5"/>
    <w:rsid w:val="00D517FE"/>
    <w:rsid w:val="00D521D0"/>
    <w:rsid w:val="00D5281D"/>
    <w:rsid w:val="00D5402F"/>
    <w:rsid w:val="00D55CBD"/>
    <w:rsid w:val="00D566EA"/>
    <w:rsid w:val="00D56B5A"/>
    <w:rsid w:val="00D6059E"/>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6302"/>
    <w:rsid w:val="00D96B98"/>
    <w:rsid w:val="00D96F04"/>
    <w:rsid w:val="00DA021F"/>
    <w:rsid w:val="00DA102B"/>
    <w:rsid w:val="00DA14CC"/>
    <w:rsid w:val="00DA4C22"/>
    <w:rsid w:val="00DA5F36"/>
    <w:rsid w:val="00DA6326"/>
    <w:rsid w:val="00DB3CFF"/>
    <w:rsid w:val="00DB448B"/>
    <w:rsid w:val="00DB734D"/>
    <w:rsid w:val="00DB7DAB"/>
    <w:rsid w:val="00DC0A3E"/>
    <w:rsid w:val="00DC7E4F"/>
    <w:rsid w:val="00DD26D7"/>
    <w:rsid w:val="00DD295D"/>
    <w:rsid w:val="00DD2A18"/>
    <w:rsid w:val="00DE0F14"/>
    <w:rsid w:val="00DE2656"/>
    <w:rsid w:val="00DE26A3"/>
    <w:rsid w:val="00DE489A"/>
    <w:rsid w:val="00DE6866"/>
    <w:rsid w:val="00DF0AFD"/>
    <w:rsid w:val="00DF12B9"/>
    <w:rsid w:val="00DF25BF"/>
    <w:rsid w:val="00DF4B27"/>
    <w:rsid w:val="00E006B4"/>
    <w:rsid w:val="00E012A3"/>
    <w:rsid w:val="00E02AB7"/>
    <w:rsid w:val="00E066B6"/>
    <w:rsid w:val="00E06948"/>
    <w:rsid w:val="00E15E91"/>
    <w:rsid w:val="00E17B66"/>
    <w:rsid w:val="00E17DAF"/>
    <w:rsid w:val="00E20D6D"/>
    <w:rsid w:val="00E21708"/>
    <w:rsid w:val="00E220A0"/>
    <w:rsid w:val="00E229D6"/>
    <w:rsid w:val="00E2713F"/>
    <w:rsid w:val="00E27179"/>
    <w:rsid w:val="00E31BF7"/>
    <w:rsid w:val="00E326B1"/>
    <w:rsid w:val="00E336F4"/>
    <w:rsid w:val="00E33AF2"/>
    <w:rsid w:val="00E36830"/>
    <w:rsid w:val="00E37FE9"/>
    <w:rsid w:val="00E408AE"/>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352B"/>
    <w:rsid w:val="00E849EB"/>
    <w:rsid w:val="00E84AA7"/>
    <w:rsid w:val="00E85C65"/>
    <w:rsid w:val="00E879A2"/>
    <w:rsid w:val="00E91965"/>
    <w:rsid w:val="00E92F9E"/>
    <w:rsid w:val="00E944CF"/>
    <w:rsid w:val="00E9522F"/>
    <w:rsid w:val="00E969D7"/>
    <w:rsid w:val="00E96D2B"/>
    <w:rsid w:val="00EA0190"/>
    <w:rsid w:val="00EA0E97"/>
    <w:rsid w:val="00EA1833"/>
    <w:rsid w:val="00EA1E88"/>
    <w:rsid w:val="00EA3A39"/>
    <w:rsid w:val="00EB1519"/>
    <w:rsid w:val="00EB27F6"/>
    <w:rsid w:val="00EB29A2"/>
    <w:rsid w:val="00EB4278"/>
    <w:rsid w:val="00EB53EE"/>
    <w:rsid w:val="00EB6CF8"/>
    <w:rsid w:val="00EB6F61"/>
    <w:rsid w:val="00EB7052"/>
    <w:rsid w:val="00EB79BC"/>
    <w:rsid w:val="00EC0441"/>
    <w:rsid w:val="00EC04C9"/>
    <w:rsid w:val="00EC06DD"/>
    <w:rsid w:val="00EC0CAF"/>
    <w:rsid w:val="00EC2F94"/>
    <w:rsid w:val="00EC32DF"/>
    <w:rsid w:val="00EC3E1A"/>
    <w:rsid w:val="00EC5B81"/>
    <w:rsid w:val="00EC6811"/>
    <w:rsid w:val="00EC6974"/>
    <w:rsid w:val="00EC6DC2"/>
    <w:rsid w:val="00EC7482"/>
    <w:rsid w:val="00ED2247"/>
    <w:rsid w:val="00ED2F9F"/>
    <w:rsid w:val="00ED3FED"/>
    <w:rsid w:val="00ED5680"/>
    <w:rsid w:val="00ED5AD7"/>
    <w:rsid w:val="00ED5F93"/>
    <w:rsid w:val="00ED795D"/>
    <w:rsid w:val="00ED7CE4"/>
    <w:rsid w:val="00EE1253"/>
    <w:rsid w:val="00EE2981"/>
    <w:rsid w:val="00EE3C74"/>
    <w:rsid w:val="00EE4371"/>
    <w:rsid w:val="00EE55AB"/>
    <w:rsid w:val="00EE5FA2"/>
    <w:rsid w:val="00EF0E2C"/>
    <w:rsid w:val="00EF1880"/>
    <w:rsid w:val="00EF22FF"/>
    <w:rsid w:val="00EF280D"/>
    <w:rsid w:val="00EF415F"/>
    <w:rsid w:val="00EF60A6"/>
    <w:rsid w:val="00EF6D0D"/>
    <w:rsid w:val="00EF78C8"/>
    <w:rsid w:val="00EF7B98"/>
    <w:rsid w:val="00F004D3"/>
    <w:rsid w:val="00F03797"/>
    <w:rsid w:val="00F048EF"/>
    <w:rsid w:val="00F05EF5"/>
    <w:rsid w:val="00F0670F"/>
    <w:rsid w:val="00F06C05"/>
    <w:rsid w:val="00F06D6D"/>
    <w:rsid w:val="00F07018"/>
    <w:rsid w:val="00F12B20"/>
    <w:rsid w:val="00F12B60"/>
    <w:rsid w:val="00F14175"/>
    <w:rsid w:val="00F141E7"/>
    <w:rsid w:val="00F153EC"/>
    <w:rsid w:val="00F17C9A"/>
    <w:rsid w:val="00F2059F"/>
    <w:rsid w:val="00F228D7"/>
    <w:rsid w:val="00F2502E"/>
    <w:rsid w:val="00F25562"/>
    <w:rsid w:val="00F25B6B"/>
    <w:rsid w:val="00F25FE1"/>
    <w:rsid w:val="00F26E5B"/>
    <w:rsid w:val="00F274E1"/>
    <w:rsid w:val="00F31B79"/>
    <w:rsid w:val="00F325F5"/>
    <w:rsid w:val="00F34D7F"/>
    <w:rsid w:val="00F35207"/>
    <w:rsid w:val="00F3761D"/>
    <w:rsid w:val="00F402C6"/>
    <w:rsid w:val="00F40750"/>
    <w:rsid w:val="00F40FD3"/>
    <w:rsid w:val="00F41289"/>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3EF2"/>
    <w:rsid w:val="00F750AE"/>
    <w:rsid w:val="00F812A2"/>
    <w:rsid w:val="00F82A4A"/>
    <w:rsid w:val="00F83519"/>
    <w:rsid w:val="00F84A4C"/>
    <w:rsid w:val="00F851B4"/>
    <w:rsid w:val="00F86BF0"/>
    <w:rsid w:val="00F917A2"/>
    <w:rsid w:val="00F9209F"/>
    <w:rsid w:val="00F94320"/>
    <w:rsid w:val="00F958C9"/>
    <w:rsid w:val="00F9758F"/>
    <w:rsid w:val="00FA32B8"/>
    <w:rsid w:val="00FA3A60"/>
    <w:rsid w:val="00FA6073"/>
    <w:rsid w:val="00FA64A0"/>
    <w:rsid w:val="00FB1AEF"/>
    <w:rsid w:val="00FB4C56"/>
    <w:rsid w:val="00FC01D5"/>
    <w:rsid w:val="00FC0FDD"/>
    <w:rsid w:val="00FC166A"/>
    <w:rsid w:val="00FC2472"/>
    <w:rsid w:val="00FC32EA"/>
    <w:rsid w:val="00FC41AC"/>
    <w:rsid w:val="00FC4A4D"/>
    <w:rsid w:val="00FC50A2"/>
    <w:rsid w:val="00FD0699"/>
    <w:rsid w:val="00FD08E8"/>
    <w:rsid w:val="00FD26F3"/>
    <w:rsid w:val="00FD4D93"/>
    <w:rsid w:val="00FD5958"/>
    <w:rsid w:val="00FE045A"/>
    <w:rsid w:val="00FE17E4"/>
    <w:rsid w:val="00FE1C38"/>
    <w:rsid w:val="00FE20B3"/>
    <w:rsid w:val="00FE4747"/>
    <w:rsid w:val="00FE6872"/>
    <w:rsid w:val="00FF126E"/>
    <w:rsid w:val="00FF2F7A"/>
    <w:rsid w:val="00FF4812"/>
    <w:rsid w:val="00FF5450"/>
    <w:rsid w:val="00FF587A"/>
    <w:rsid w:val="00FF5BE1"/>
    <w:rsid w:val="00FF740B"/>
    <w:rsid w:val="00FF75A4"/>
    <w:rsid w:val="00FF7F29"/>
    <w:rsid w:val="015B5B6A"/>
    <w:rsid w:val="039B0FCA"/>
    <w:rsid w:val="041A1426"/>
    <w:rsid w:val="062120BB"/>
    <w:rsid w:val="063F3E99"/>
    <w:rsid w:val="07B425C5"/>
    <w:rsid w:val="09733C38"/>
    <w:rsid w:val="09F83697"/>
    <w:rsid w:val="0CD05ED7"/>
    <w:rsid w:val="0EBE4851"/>
    <w:rsid w:val="119208DE"/>
    <w:rsid w:val="12BF6B65"/>
    <w:rsid w:val="1441159B"/>
    <w:rsid w:val="14A7261E"/>
    <w:rsid w:val="18EF725D"/>
    <w:rsid w:val="1CBD46BC"/>
    <w:rsid w:val="1E180788"/>
    <w:rsid w:val="20C91770"/>
    <w:rsid w:val="213C3B35"/>
    <w:rsid w:val="225B5342"/>
    <w:rsid w:val="24F56147"/>
    <w:rsid w:val="254C2D7C"/>
    <w:rsid w:val="25F87CDB"/>
    <w:rsid w:val="2677791D"/>
    <w:rsid w:val="294343CB"/>
    <w:rsid w:val="297556DB"/>
    <w:rsid w:val="2B1E21D9"/>
    <w:rsid w:val="2DF87741"/>
    <w:rsid w:val="2DFA093C"/>
    <w:rsid w:val="30B5736D"/>
    <w:rsid w:val="327638BF"/>
    <w:rsid w:val="32FC7B27"/>
    <w:rsid w:val="34134919"/>
    <w:rsid w:val="36364D16"/>
    <w:rsid w:val="36C43945"/>
    <w:rsid w:val="38EC419A"/>
    <w:rsid w:val="3A1A0729"/>
    <w:rsid w:val="3E3D7A95"/>
    <w:rsid w:val="3E8D5AD7"/>
    <w:rsid w:val="418D686E"/>
    <w:rsid w:val="43D62FF6"/>
    <w:rsid w:val="49B6314E"/>
    <w:rsid w:val="4CA67ABC"/>
    <w:rsid w:val="4CD76635"/>
    <w:rsid w:val="4EFE29ED"/>
    <w:rsid w:val="4F8C3D25"/>
    <w:rsid w:val="500A749C"/>
    <w:rsid w:val="5625472B"/>
    <w:rsid w:val="571A734B"/>
    <w:rsid w:val="57430662"/>
    <w:rsid w:val="595F2014"/>
    <w:rsid w:val="5A3F6F87"/>
    <w:rsid w:val="5A694CBF"/>
    <w:rsid w:val="5B9460EC"/>
    <w:rsid w:val="5C55274B"/>
    <w:rsid w:val="5DEB3A73"/>
    <w:rsid w:val="5F323CDC"/>
    <w:rsid w:val="647E318A"/>
    <w:rsid w:val="65634188"/>
    <w:rsid w:val="69B96308"/>
    <w:rsid w:val="6C702D60"/>
    <w:rsid w:val="6DD469CF"/>
    <w:rsid w:val="6EBB6FD6"/>
    <w:rsid w:val="6F6D46CD"/>
    <w:rsid w:val="700420B0"/>
    <w:rsid w:val="71193D54"/>
    <w:rsid w:val="720158A0"/>
    <w:rsid w:val="77615C58"/>
    <w:rsid w:val="79CB512B"/>
    <w:rsid w:val="79E451BE"/>
    <w:rsid w:val="7A333B18"/>
    <w:rsid w:val="7B3F680F"/>
    <w:rsid w:val="7C02507D"/>
    <w:rsid w:val="7F5A4BA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99"/>
    <w:pPr>
      <w:keepNext/>
      <w:keepLines/>
      <w:spacing w:before="260" w:after="260" w:line="413" w:lineRule="auto"/>
      <w:outlineLvl w:val="1"/>
    </w:pPr>
    <w:rPr>
      <w:rFonts w:ascii="Cambria" w:hAnsi="Cambria"/>
      <w:b/>
      <w:bCs/>
      <w:sz w:val="32"/>
      <w:szCs w:val="32"/>
    </w:rPr>
  </w:style>
  <w:style w:type="paragraph" w:styleId="4">
    <w:name w:val="heading 3"/>
    <w:basedOn w:val="1"/>
    <w:next w:val="1"/>
    <w:link w:val="125"/>
    <w:qFormat/>
    <w:uiPriority w:val="99"/>
    <w:pPr>
      <w:widowControl/>
      <w:spacing w:line="360" w:lineRule="auto"/>
      <w:outlineLvl w:val="2"/>
    </w:pPr>
    <w:rPr>
      <w:b/>
      <w:bCs/>
      <w:sz w:val="24"/>
    </w:rPr>
  </w:style>
  <w:style w:type="paragraph" w:styleId="5">
    <w:name w:val="heading 4"/>
    <w:basedOn w:val="1"/>
    <w:next w:val="1"/>
    <w:link w:val="48"/>
    <w:autoRedefine/>
    <w:qFormat/>
    <w:uiPriority w:val="99"/>
    <w:pPr>
      <w:keepNext/>
      <w:keepLines/>
      <w:spacing w:line="360" w:lineRule="auto"/>
      <w:outlineLvl w:val="3"/>
    </w:pPr>
    <w:rPr>
      <w:rFonts w:ascii="Arial" w:hAnsi="Arial"/>
      <w:b/>
      <w:bCs/>
      <w:szCs w:val="28"/>
    </w:rPr>
  </w:style>
  <w:style w:type="paragraph" w:styleId="6">
    <w:name w:val="heading 5"/>
    <w:basedOn w:val="1"/>
    <w:next w:val="1"/>
    <w:link w:val="49"/>
    <w:autoRedefine/>
    <w:qFormat/>
    <w:uiPriority w:val="99"/>
    <w:pPr>
      <w:keepNext/>
      <w:keepLines/>
      <w:spacing w:before="280" w:after="290" w:line="372" w:lineRule="auto"/>
      <w:outlineLvl w:val="4"/>
    </w:pPr>
    <w:rPr>
      <w:b/>
      <w:bCs/>
      <w:sz w:val="28"/>
      <w:szCs w:val="28"/>
    </w:rPr>
  </w:style>
  <w:style w:type="paragraph" w:styleId="7">
    <w:name w:val="heading 6"/>
    <w:basedOn w:val="1"/>
    <w:next w:val="1"/>
    <w:link w:val="50"/>
    <w:autoRedefine/>
    <w:qFormat/>
    <w:uiPriority w:val="99"/>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autoRedefine/>
    <w:qFormat/>
    <w:uiPriority w:val="99"/>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99"/>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autoRedefine/>
    <w:qFormat/>
    <w:uiPriority w:val="99"/>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autoRedefine/>
    <w:semiHidden/>
    <w:qFormat/>
    <w:uiPriority w:val="99"/>
  </w:style>
  <w:style w:type="table" w:default="1" w:styleId="37">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99"/>
    <w:pPr>
      <w:ind w:left="2520" w:leftChars="1200"/>
    </w:pPr>
    <w:rPr>
      <w:rFonts w:ascii="Calibri" w:hAnsi="Calibri"/>
      <w:szCs w:val="22"/>
    </w:rPr>
  </w:style>
  <w:style w:type="paragraph" w:styleId="12">
    <w:name w:val="Normal Indent"/>
    <w:basedOn w:val="1"/>
    <w:autoRedefine/>
    <w:qFormat/>
    <w:uiPriority w:val="99"/>
    <w:pPr>
      <w:ind w:firstLine="420" w:firstLineChars="200"/>
    </w:pPr>
  </w:style>
  <w:style w:type="paragraph" w:styleId="13">
    <w:name w:val="Document Map"/>
    <w:basedOn w:val="1"/>
    <w:link w:val="54"/>
    <w:qFormat/>
    <w:uiPriority w:val="99"/>
    <w:pPr>
      <w:shd w:val="clear" w:color="auto" w:fill="000080"/>
    </w:pPr>
  </w:style>
  <w:style w:type="paragraph" w:styleId="14">
    <w:name w:val="annotation text"/>
    <w:basedOn w:val="1"/>
    <w:link w:val="55"/>
    <w:qFormat/>
    <w:uiPriority w:val="99"/>
    <w:pPr>
      <w:jc w:val="left"/>
    </w:pPr>
  </w:style>
  <w:style w:type="paragraph" w:styleId="15">
    <w:name w:val="Body Text"/>
    <w:basedOn w:val="1"/>
    <w:link w:val="56"/>
    <w:autoRedefine/>
    <w:qFormat/>
    <w:uiPriority w:val="99"/>
    <w:pPr>
      <w:spacing w:after="120"/>
    </w:pPr>
  </w:style>
  <w:style w:type="paragraph" w:styleId="16">
    <w:name w:val="Body Text Indent"/>
    <w:basedOn w:val="1"/>
    <w:link w:val="57"/>
    <w:autoRedefine/>
    <w:qFormat/>
    <w:uiPriority w:val="99"/>
    <w:pPr>
      <w:spacing w:line="570" w:lineRule="exact"/>
      <w:ind w:firstLine="200" w:firstLineChars="200"/>
    </w:pPr>
    <w:rPr>
      <w:spacing w:val="-4"/>
    </w:rPr>
  </w:style>
  <w:style w:type="paragraph" w:styleId="17">
    <w:name w:val="toc 5"/>
    <w:basedOn w:val="1"/>
    <w:next w:val="1"/>
    <w:qFormat/>
    <w:uiPriority w:val="99"/>
    <w:pPr>
      <w:ind w:left="1680" w:leftChars="800"/>
    </w:pPr>
    <w:rPr>
      <w:rFonts w:ascii="Calibri" w:hAnsi="Calibri"/>
      <w:szCs w:val="22"/>
    </w:rPr>
  </w:style>
  <w:style w:type="paragraph" w:styleId="18">
    <w:name w:val="toc 3"/>
    <w:basedOn w:val="1"/>
    <w:next w:val="1"/>
    <w:autoRedefine/>
    <w:qFormat/>
    <w:uiPriority w:val="99"/>
    <w:pPr>
      <w:ind w:left="840" w:leftChars="400"/>
    </w:pPr>
  </w:style>
  <w:style w:type="paragraph" w:styleId="19">
    <w:name w:val="Plain Text"/>
    <w:basedOn w:val="1"/>
    <w:link w:val="58"/>
    <w:qFormat/>
    <w:uiPriority w:val="99"/>
    <w:rPr>
      <w:rFonts w:ascii="宋体" w:hAnsi="Courier New" w:eastAsia="仿宋_GB2312"/>
      <w:sz w:val="32"/>
    </w:rPr>
  </w:style>
  <w:style w:type="paragraph" w:styleId="20">
    <w:name w:val="toc 8"/>
    <w:basedOn w:val="1"/>
    <w:next w:val="1"/>
    <w:qFormat/>
    <w:uiPriority w:val="99"/>
    <w:pPr>
      <w:ind w:left="2940" w:leftChars="1400"/>
    </w:pPr>
    <w:rPr>
      <w:rFonts w:ascii="Calibri" w:hAnsi="Calibri"/>
      <w:szCs w:val="22"/>
    </w:rPr>
  </w:style>
  <w:style w:type="paragraph" w:styleId="21">
    <w:name w:val="Date"/>
    <w:basedOn w:val="1"/>
    <w:next w:val="1"/>
    <w:link w:val="59"/>
    <w:qFormat/>
    <w:uiPriority w:val="99"/>
    <w:pPr>
      <w:ind w:left="100" w:leftChars="2500"/>
    </w:pPr>
  </w:style>
  <w:style w:type="paragraph" w:styleId="22">
    <w:name w:val="Body Text Indent 2"/>
    <w:basedOn w:val="1"/>
    <w:link w:val="60"/>
    <w:autoRedefine/>
    <w:qFormat/>
    <w:uiPriority w:val="99"/>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61"/>
    <w:autoRedefine/>
    <w:qFormat/>
    <w:uiPriority w:val="99"/>
    <w:rPr>
      <w:sz w:val="18"/>
      <w:szCs w:val="18"/>
    </w:rPr>
  </w:style>
  <w:style w:type="paragraph" w:styleId="24">
    <w:name w:val="footer"/>
    <w:basedOn w:val="1"/>
    <w:link w:val="62"/>
    <w:autoRedefine/>
    <w:qFormat/>
    <w:uiPriority w:val="99"/>
    <w:pPr>
      <w:tabs>
        <w:tab w:val="center" w:pos="4153"/>
        <w:tab w:val="right" w:pos="8306"/>
      </w:tabs>
      <w:snapToGrid w:val="0"/>
      <w:jc w:val="left"/>
    </w:pPr>
    <w:rPr>
      <w:sz w:val="18"/>
      <w:szCs w:val="18"/>
    </w:rPr>
  </w:style>
  <w:style w:type="paragraph" w:styleId="25">
    <w:name w:val="header"/>
    <w:basedOn w:val="1"/>
    <w:link w:val="63"/>
    <w:autoRedefine/>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autoRedefine/>
    <w:qFormat/>
    <w:uiPriority w:val="99"/>
  </w:style>
  <w:style w:type="paragraph" w:styleId="27">
    <w:name w:val="toc 4"/>
    <w:basedOn w:val="1"/>
    <w:next w:val="1"/>
    <w:autoRedefine/>
    <w:qFormat/>
    <w:uiPriority w:val="99"/>
    <w:pPr>
      <w:ind w:left="1260" w:leftChars="600"/>
    </w:pPr>
  </w:style>
  <w:style w:type="paragraph" w:styleId="28">
    <w:name w:val="toc 6"/>
    <w:basedOn w:val="1"/>
    <w:next w:val="1"/>
    <w:autoRedefine/>
    <w:qFormat/>
    <w:uiPriority w:val="99"/>
    <w:pPr>
      <w:ind w:left="2100" w:leftChars="1000"/>
    </w:pPr>
    <w:rPr>
      <w:rFonts w:ascii="Calibri" w:hAnsi="Calibri"/>
      <w:szCs w:val="22"/>
    </w:rPr>
  </w:style>
  <w:style w:type="paragraph" w:styleId="29">
    <w:name w:val="Body Text Indent 3"/>
    <w:basedOn w:val="1"/>
    <w:link w:val="64"/>
    <w:autoRedefine/>
    <w:qFormat/>
    <w:uiPriority w:val="99"/>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autoRedefine/>
    <w:qFormat/>
    <w:uiPriority w:val="99"/>
    <w:pPr>
      <w:ind w:left="420" w:leftChars="200"/>
    </w:pPr>
  </w:style>
  <w:style w:type="paragraph" w:styleId="31">
    <w:name w:val="toc 9"/>
    <w:basedOn w:val="1"/>
    <w:next w:val="1"/>
    <w:autoRedefine/>
    <w:qFormat/>
    <w:uiPriority w:val="99"/>
    <w:pPr>
      <w:ind w:left="3360" w:leftChars="1600"/>
    </w:pPr>
    <w:rPr>
      <w:rFonts w:ascii="Calibri" w:hAnsi="Calibri"/>
      <w:szCs w:val="22"/>
    </w:rPr>
  </w:style>
  <w:style w:type="paragraph" w:styleId="32">
    <w:name w:val="Body Text 2"/>
    <w:basedOn w:val="1"/>
    <w:link w:val="65"/>
    <w:autoRedefine/>
    <w:qFormat/>
    <w:uiPriority w:val="99"/>
    <w:pPr>
      <w:spacing w:after="120" w:line="480" w:lineRule="auto"/>
    </w:pPr>
    <w:rPr>
      <w:rFonts w:eastAsia="方正仿宋简体"/>
      <w:sz w:val="30"/>
    </w:rPr>
  </w:style>
  <w:style w:type="paragraph" w:styleId="33">
    <w:name w:val="HTML Preformatted"/>
    <w:basedOn w:val="1"/>
    <w:link w:val="66"/>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autoRedefine/>
    <w:qFormat/>
    <w:uiPriority w:val="99"/>
    <w:pPr>
      <w:widowControl/>
      <w:spacing w:before="100" w:beforeAutospacing="1" w:after="100" w:afterAutospacing="1"/>
      <w:jc w:val="left"/>
    </w:pPr>
    <w:rPr>
      <w:kern w:val="0"/>
    </w:rPr>
  </w:style>
  <w:style w:type="paragraph" w:styleId="35">
    <w:name w:val="Title"/>
    <w:basedOn w:val="1"/>
    <w:next w:val="1"/>
    <w:link w:val="67"/>
    <w:autoRedefine/>
    <w:qFormat/>
    <w:uiPriority w:val="99"/>
    <w:pPr>
      <w:spacing w:before="240" w:after="60"/>
      <w:jc w:val="center"/>
      <w:outlineLvl w:val="0"/>
    </w:pPr>
    <w:rPr>
      <w:rFonts w:ascii="Cambria" w:hAnsi="Cambria"/>
      <w:b/>
      <w:sz w:val="32"/>
    </w:rPr>
  </w:style>
  <w:style w:type="paragraph" w:styleId="36">
    <w:name w:val="annotation subject"/>
    <w:basedOn w:val="14"/>
    <w:next w:val="14"/>
    <w:link w:val="68"/>
    <w:autoRedefine/>
    <w:qFormat/>
    <w:uiPriority w:val="99"/>
    <w:rPr>
      <w:b/>
      <w:bCs/>
    </w:rPr>
  </w:style>
  <w:style w:type="table" w:styleId="38">
    <w:name w:val="Table Grid"/>
    <w:basedOn w:val="37"/>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autoRedefine/>
    <w:qFormat/>
    <w:uiPriority w:val="99"/>
    <w:rPr>
      <w:rFonts w:ascii="宋体" w:hAnsi="宋体" w:eastAsia="宋体" w:cs="Times New Roman"/>
      <w:b/>
      <w:bCs/>
      <w:sz w:val="24"/>
    </w:rPr>
  </w:style>
  <w:style w:type="character" w:styleId="41">
    <w:name w:val="page number"/>
    <w:basedOn w:val="39"/>
    <w:autoRedefine/>
    <w:qFormat/>
    <w:uiPriority w:val="99"/>
    <w:rPr>
      <w:rFonts w:cs="Times New Roman"/>
    </w:rPr>
  </w:style>
  <w:style w:type="character" w:styleId="42">
    <w:name w:val="FollowedHyperlink"/>
    <w:basedOn w:val="39"/>
    <w:autoRedefine/>
    <w:qFormat/>
    <w:uiPriority w:val="99"/>
    <w:rPr>
      <w:rFonts w:cs="Times New Roman"/>
      <w:color w:val="800080"/>
      <w:u w:val="single"/>
    </w:rPr>
  </w:style>
  <w:style w:type="character" w:styleId="43">
    <w:name w:val="Hyperlink"/>
    <w:basedOn w:val="39"/>
    <w:autoRedefine/>
    <w:qFormat/>
    <w:uiPriority w:val="99"/>
    <w:rPr>
      <w:rFonts w:cs="Times New Roman"/>
      <w:color w:val="0000FF"/>
      <w:u w:val="single"/>
    </w:rPr>
  </w:style>
  <w:style w:type="character" w:styleId="44">
    <w:name w:val="annotation reference"/>
    <w:basedOn w:val="39"/>
    <w:autoRedefine/>
    <w:qFormat/>
    <w:uiPriority w:val="99"/>
    <w:rPr>
      <w:rFonts w:cs="Times New Roman"/>
      <w:sz w:val="21"/>
      <w:szCs w:val="21"/>
    </w:rPr>
  </w:style>
  <w:style w:type="character" w:customStyle="1" w:styleId="45">
    <w:name w:val="Heading 1 Char"/>
    <w:basedOn w:val="39"/>
    <w:link w:val="2"/>
    <w:autoRedefine/>
    <w:qFormat/>
    <w:locked/>
    <w:uiPriority w:val="99"/>
    <w:rPr>
      <w:rFonts w:ascii="Cambria" w:hAnsi="Cambria" w:cs="Times New Roman"/>
      <w:b/>
      <w:bCs/>
      <w:kern w:val="32"/>
      <w:sz w:val="32"/>
      <w:szCs w:val="32"/>
    </w:rPr>
  </w:style>
  <w:style w:type="character" w:customStyle="1" w:styleId="46">
    <w:name w:val="Heading 2 Char"/>
    <w:basedOn w:val="39"/>
    <w:link w:val="3"/>
    <w:autoRedefine/>
    <w:qFormat/>
    <w:locked/>
    <w:uiPriority w:val="99"/>
    <w:rPr>
      <w:rFonts w:ascii="Cambria" w:hAnsi="Cambria" w:eastAsia="宋体" w:cs="Times New Roman"/>
      <w:b/>
      <w:bCs/>
      <w:kern w:val="2"/>
      <w:sz w:val="32"/>
      <w:szCs w:val="32"/>
    </w:rPr>
  </w:style>
  <w:style w:type="character" w:customStyle="1" w:styleId="47">
    <w:name w:val="Heading 3 Char"/>
    <w:basedOn w:val="39"/>
    <w:link w:val="4"/>
    <w:autoRedefine/>
    <w:qFormat/>
    <w:locked/>
    <w:uiPriority w:val="99"/>
    <w:rPr>
      <w:rFonts w:cs="Times New Roman"/>
      <w:b/>
      <w:bCs/>
      <w:sz w:val="24"/>
      <w:szCs w:val="24"/>
    </w:rPr>
  </w:style>
  <w:style w:type="character" w:customStyle="1" w:styleId="48">
    <w:name w:val="Heading 4 Char"/>
    <w:basedOn w:val="39"/>
    <w:link w:val="5"/>
    <w:autoRedefine/>
    <w:qFormat/>
    <w:locked/>
    <w:uiPriority w:val="99"/>
    <w:rPr>
      <w:rFonts w:ascii="Arial" w:hAnsi="Arial" w:cs="Times New Roman"/>
      <w:b/>
      <w:bCs/>
      <w:kern w:val="2"/>
      <w:sz w:val="28"/>
      <w:szCs w:val="28"/>
    </w:rPr>
  </w:style>
  <w:style w:type="character" w:customStyle="1" w:styleId="49">
    <w:name w:val="Heading 5 Char"/>
    <w:basedOn w:val="39"/>
    <w:link w:val="6"/>
    <w:autoRedefine/>
    <w:qFormat/>
    <w:locked/>
    <w:uiPriority w:val="99"/>
    <w:rPr>
      <w:rFonts w:cs="Times New Roman"/>
      <w:b/>
      <w:bCs/>
      <w:kern w:val="2"/>
      <w:sz w:val="28"/>
      <w:szCs w:val="28"/>
    </w:rPr>
  </w:style>
  <w:style w:type="character" w:customStyle="1" w:styleId="50">
    <w:name w:val="Heading 6 Char"/>
    <w:basedOn w:val="39"/>
    <w:link w:val="7"/>
    <w:autoRedefine/>
    <w:qFormat/>
    <w:locked/>
    <w:uiPriority w:val="99"/>
    <w:rPr>
      <w:rFonts w:ascii="Arial" w:hAnsi="Arial" w:eastAsia="黑体" w:cs="Times New Roman"/>
      <w:b/>
      <w:bCs/>
      <w:sz w:val="24"/>
      <w:szCs w:val="24"/>
    </w:rPr>
  </w:style>
  <w:style w:type="character" w:customStyle="1" w:styleId="51">
    <w:name w:val="Heading 7 Char"/>
    <w:basedOn w:val="39"/>
    <w:link w:val="8"/>
    <w:autoRedefine/>
    <w:qFormat/>
    <w:locked/>
    <w:uiPriority w:val="99"/>
    <w:rPr>
      <w:rFonts w:cs="Times New Roman"/>
      <w:b/>
      <w:bCs/>
      <w:sz w:val="24"/>
      <w:szCs w:val="24"/>
    </w:rPr>
  </w:style>
  <w:style w:type="character" w:customStyle="1" w:styleId="52">
    <w:name w:val="Heading 8 Char"/>
    <w:basedOn w:val="39"/>
    <w:link w:val="9"/>
    <w:autoRedefine/>
    <w:qFormat/>
    <w:locked/>
    <w:uiPriority w:val="99"/>
    <w:rPr>
      <w:rFonts w:ascii="Arial" w:hAnsi="Arial" w:eastAsia="黑体" w:cs="Times New Roman"/>
      <w:sz w:val="24"/>
      <w:szCs w:val="24"/>
    </w:rPr>
  </w:style>
  <w:style w:type="character" w:customStyle="1" w:styleId="53">
    <w:name w:val="Heading 9 Char"/>
    <w:basedOn w:val="39"/>
    <w:link w:val="10"/>
    <w:autoRedefine/>
    <w:qFormat/>
    <w:locked/>
    <w:uiPriority w:val="99"/>
    <w:rPr>
      <w:rFonts w:ascii="Arial" w:hAnsi="Arial" w:eastAsia="黑体" w:cs="Times New Roman"/>
      <w:sz w:val="21"/>
      <w:szCs w:val="21"/>
    </w:rPr>
  </w:style>
  <w:style w:type="character" w:customStyle="1" w:styleId="54">
    <w:name w:val="Document Map Char"/>
    <w:basedOn w:val="39"/>
    <w:link w:val="13"/>
    <w:autoRedefine/>
    <w:semiHidden/>
    <w:qFormat/>
    <w:locked/>
    <w:uiPriority w:val="99"/>
    <w:rPr>
      <w:rFonts w:ascii="Times New Roman" w:hAnsi="Times New Roman" w:cs="Times New Roman"/>
      <w:sz w:val="2"/>
    </w:rPr>
  </w:style>
  <w:style w:type="character" w:customStyle="1" w:styleId="55">
    <w:name w:val="Comment Text Char"/>
    <w:basedOn w:val="39"/>
    <w:link w:val="14"/>
    <w:autoRedefine/>
    <w:qFormat/>
    <w:locked/>
    <w:uiPriority w:val="99"/>
    <w:rPr>
      <w:rFonts w:cs="Times New Roman"/>
      <w:kern w:val="2"/>
      <w:sz w:val="24"/>
      <w:szCs w:val="24"/>
    </w:rPr>
  </w:style>
  <w:style w:type="character" w:customStyle="1" w:styleId="56">
    <w:name w:val="Body Text Char"/>
    <w:basedOn w:val="39"/>
    <w:link w:val="15"/>
    <w:autoRedefine/>
    <w:qFormat/>
    <w:locked/>
    <w:uiPriority w:val="99"/>
    <w:rPr>
      <w:rFonts w:cs="Times New Roman"/>
      <w:kern w:val="2"/>
      <w:sz w:val="24"/>
      <w:szCs w:val="24"/>
    </w:rPr>
  </w:style>
  <w:style w:type="character" w:customStyle="1" w:styleId="57">
    <w:name w:val="Body Text Indent Char"/>
    <w:basedOn w:val="39"/>
    <w:link w:val="16"/>
    <w:autoRedefine/>
    <w:qFormat/>
    <w:locked/>
    <w:uiPriority w:val="99"/>
    <w:rPr>
      <w:rFonts w:cs="Times New Roman"/>
      <w:spacing w:val="-4"/>
      <w:kern w:val="2"/>
      <w:sz w:val="24"/>
      <w:szCs w:val="24"/>
    </w:rPr>
  </w:style>
  <w:style w:type="character" w:customStyle="1" w:styleId="58">
    <w:name w:val="Plain Text Char"/>
    <w:basedOn w:val="39"/>
    <w:link w:val="19"/>
    <w:autoRedefine/>
    <w:qFormat/>
    <w:locked/>
    <w:uiPriority w:val="99"/>
    <w:rPr>
      <w:rFonts w:ascii="宋体" w:hAnsi="Courier New" w:eastAsia="仿宋_GB2312" w:cs="Times New Roman"/>
      <w:kern w:val="2"/>
      <w:sz w:val="24"/>
      <w:szCs w:val="24"/>
    </w:rPr>
  </w:style>
  <w:style w:type="character" w:customStyle="1" w:styleId="59">
    <w:name w:val="Date Char"/>
    <w:basedOn w:val="39"/>
    <w:link w:val="21"/>
    <w:autoRedefine/>
    <w:qFormat/>
    <w:locked/>
    <w:uiPriority w:val="99"/>
    <w:rPr>
      <w:rFonts w:cs="Times New Roman"/>
      <w:kern w:val="2"/>
      <w:sz w:val="24"/>
      <w:szCs w:val="24"/>
    </w:rPr>
  </w:style>
  <w:style w:type="character" w:customStyle="1" w:styleId="60">
    <w:name w:val="Body Text Indent 2 Char"/>
    <w:basedOn w:val="39"/>
    <w:link w:val="22"/>
    <w:autoRedefine/>
    <w:semiHidden/>
    <w:qFormat/>
    <w:locked/>
    <w:uiPriority w:val="99"/>
    <w:rPr>
      <w:rFonts w:ascii="Times New Roman" w:hAnsi="Times New Roman" w:cs="Times New Roman"/>
      <w:sz w:val="24"/>
      <w:szCs w:val="24"/>
    </w:rPr>
  </w:style>
  <w:style w:type="character" w:customStyle="1" w:styleId="61">
    <w:name w:val="Balloon Text Char"/>
    <w:basedOn w:val="39"/>
    <w:link w:val="23"/>
    <w:autoRedefine/>
    <w:qFormat/>
    <w:locked/>
    <w:uiPriority w:val="99"/>
    <w:rPr>
      <w:rFonts w:cs="Times New Roman"/>
      <w:kern w:val="2"/>
      <w:sz w:val="18"/>
      <w:szCs w:val="18"/>
    </w:rPr>
  </w:style>
  <w:style w:type="character" w:customStyle="1" w:styleId="62">
    <w:name w:val="Footer Char"/>
    <w:basedOn w:val="39"/>
    <w:link w:val="24"/>
    <w:autoRedefine/>
    <w:qFormat/>
    <w:locked/>
    <w:uiPriority w:val="99"/>
    <w:rPr>
      <w:rFonts w:cs="Times New Roman"/>
      <w:kern w:val="2"/>
      <w:sz w:val="18"/>
      <w:szCs w:val="18"/>
    </w:rPr>
  </w:style>
  <w:style w:type="character" w:customStyle="1" w:styleId="63">
    <w:name w:val="Header Char"/>
    <w:basedOn w:val="39"/>
    <w:link w:val="25"/>
    <w:autoRedefine/>
    <w:qFormat/>
    <w:locked/>
    <w:uiPriority w:val="99"/>
    <w:rPr>
      <w:rFonts w:cs="Times New Roman"/>
      <w:kern w:val="2"/>
      <w:sz w:val="18"/>
      <w:szCs w:val="18"/>
    </w:rPr>
  </w:style>
  <w:style w:type="character" w:customStyle="1" w:styleId="64">
    <w:name w:val="Body Text Indent 3 Char"/>
    <w:basedOn w:val="39"/>
    <w:link w:val="29"/>
    <w:autoRedefine/>
    <w:qFormat/>
    <w:locked/>
    <w:uiPriority w:val="99"/>
    <w:rPr>
      <w:rFonts w:ascii="宋体" w:hAnsi="MS Sans Serif" w:cs="Times New Roman"/>
      <w:color w:val="000000"/>
      <w:sz w:val="24"/>
    </w:rPr>
  </w:style>
  <w:style w:type="character" w:customStyle="1" w:styleId="65">
    <w:name w:val="Body Text 2 Char"/>
    <w:basedOn w:val="39"/>
    <w:link w:val="32"/>
    <w:autoRedefine/>
    <w:semiHidden/>
    <w:qFormat/>
    <w:locked/>
    <w:uiPriority w:val="99"/>
    <w:rPr>
      <w:rFonts w:ascii="Times New Roman" w:hAnsi="Times New Roman" w:cs="Times New Roman"/>
      <w:sz w:val="24"/>
      <w:szCs w:val="24"/>
    </w:rPr>
  </w:style>
  <w:style w:type="character" w:customStyle="1" w:styleId="66">
    <w:name w:val="HTML Preformatted Char"/>
    <w:basedOn w:val="39"/>
    <w:link w:val="33"/>
    <w:autoRedefine/>
    <w:qFormat/>
    <w:locked/>
    <w:uiPriority w:val="99"/>
    <w:rPr>
      <w:rFonts w:ascii="宋体" w:eastAsia="宋体" w:cs="Times New Roman"/>
      <w:kern w:val="2"/>
      <w:sz w:val="24"/>
      <w:szCs w:val="24"/>
    </w:rPr>
  </w:style>
  <w:style w:type="character" w:customStyle="1" w:styleId="67">
    <w:name w:val="Title Char"/>
    <w:basedOn w:val="39"/>
    <w:link w:val="35"/>
    <w:autoRedefine/>
    <w:qFormat/>
    <w:locked/>
    <w:uiPriority w:val="99"/>
    <w:rPr>
      <w:rFonts w:ascii="Cambria" w:hAnsi="Cambria" w:cs="Times New Roman"/>
      <w:b/>
      <w:kern w:val="2"/>
      <w:sz w:val="24"/>
      <w:szCs w:val="24"/>
    </w:rPr>
  </w:style>
  <w:style w:type="character" w:customStyle="1" w:styleId="68">
    <w:name w:val="Comment Subject Char"/>
    <w:basedOn w:val="55"/>
    <w:link w:val="36"/>
    <w:autoRedefine/>
    <w:qFormat/>
    <w:locked/>
    <w:uiPriority w:val="99"/>
    <w:rPr>
      <w:b/>
      <w:bCs/>
    </w:rPr>
  </w:style>
  <w:style w:type="character" w:customStyle="1" w:styleId="69">
    <w:name w:val="p0 Char"/>
    <w:basedOn w:val="39"/>
    <w:autoRedefine/>
    <w:qFormat/>
    <w:uiPriority w:val="99"/>
    <w:rPr>
      <w:rFonts w:eastAsia="宋体" w:cs="Times New Roman"/>
      <w:kern w:val="2"/>
      <w:sz w:val="21"/>
      <w:szCs w:val="21"/>
      <w:lang w:val="en-US" w:eastAsia="zh-CN" w:bidi="ar-SA"/>
    </w:rPr>
  </w:style>
  <w:style w:type="character" w:customStyle="1" w:styleId="70">
    <w:name w:val="p0 Char Char"/>
    <w:basedOn w:val="39"/>
    <w:link w:val="71"/>
    <w:autoRedefine/>
    <w:qFormat/>
    <w:locked/>
    <w:uiPriority w:val="99"/>
    <w:rPr>
      <w:rFonts w:eastAsia="宋体" w:cs="Times New Roman"/>
      <w:kern w:val="2"/>
      <w:sz w:val="21"/>
      <w:szCs w:val="21"/>
      <w:lang w:val="en-US" w:eastAsia="zh-CN" w:bidi="ar-SA"/>
    </w:rPr>
  </w:style>
  <w:style w:type="paragraph" w:customStyle="1" w:styleId="71">
    <w:name w:val="p0"/>
    <w:basedOn w:val="1"/>
    <w:link w:val="70"/>
    <w:autoRedefine/>
    <w:qFormat/>
    <w:uiPriority w:val="99"/>
    <w:pPr>
      <w:widowControl/>
    </w:pPr>
    <w:rPr>
      <w:szCs w:val="21"/>
    </w:rPr>
  </w:style>
  <w:style w:type="paragraph" w:customStyle="1" w:styleId="72">
    <w:name w:val="TOC 标题1"/>
    <w:basedOn w:val="2"/>
    <w:next w:val="1"/>
    <w:autoRedefine/>
    <w:qFormat/>
    <w:uiPriority w:val="99"/>
    <w:pPr>
      <w:keepLines/>
      <w:spacing w:before="340" w:after="330" w:line="576" w:lineRule="auto"/>
      <w:outlineLvl w:val="9"/>
    </w:pPr>
    <w:rPr>
      <w:rFonts w:ascii="Calibri" w:hAnsi="Calibri"/>
      <w:kern w:val="44"/>
      <w:sz w:val="44"/>
      <w:szCs w:val="44"/>
    </w:rPr>
  </w:style>
  <w:style w:type="paragraph" w:customStyle="1" w:styleId="73">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74">
    <w:name w:val="默认段落字体 Para Char Char Char Char Char Char Char Char Char Char Char Char Char Char Char Char Char Char Char"/>
    <w:basedOn w:val="1"/>
    <w:autoRedefine/>
    <w:qFormat/>
    <w:uiPriority w:val="99"/>
  </w:style>
  <w:style w:type="paragraph" w:customStyle="1" w:styleId="75">
    <w:name w:val="1 Char Char Char Char"/>
    <w:basedOn w:val="1"/>
    <w:autoRedefine/>
    <w:qFormat/>
    <w:uiPriority w:val="99"/>
    <w:rPr>
      <w:rFonts w:ascii="Tahoma" w:hAnsi="Tahoma"/>
      <w:sz w:val="24"/>
      <w:szCs w:val="20"/>
    </w:rPr>
  </w:style>
  <w:style w:type="paragraph" w:customStyle="1" w:styleId="76">
    <w:name w:val="Default"/>
    <w:autoRedefine/>
    <w:qFormat/>
    <w:uiPriority w:val="99"/>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77">
    <w:name w:val="Char Char Char Char Char Char Char"/>
    <w:basedOn w:val="1"/>
    <w:autoRedefine/>
    <w:qFormat/>
    <w:uiPriority w:val="99"/>
    <w:pPr>
      <w:snapToGrid w:val="0"/>
      <w:spacing w:line="360" w:lineRule="auto"/>
      <w:ind w:firstLine="200" w:firstLineChars="200"/>
    </w:pPr>
    <w:rPr>
      <w:rFonts w:eastAsia="仿宋_GB2312"/>
      <w:sz w:val="24"/>
    </w:rPr>
  </w:style>
  <w:style w:type="paragraph" w:customStyle="1" w:styleId="78">
    <w:name w:val="标题2"/>
    <w:basedOn w:val="35"/>
    <w:autoRedefine/>
    <w:qFormat/>
    <w:uiPriority w:val="99"/>
    <w:pPr>
      <w:spacing w:after="240"/>
      <w:jc w:val="left"/>
    </w:pPr>
    <w:rPr>
      <w:sz w:val="30"/>
    </w:rPr>
  </w:style>
  <w:style w:type="paragraph" w:customStyle="1" w:styleId="79">
    <w:name w:val="标题 1 +"/>
    <w:basedOn w:val="2"/>
    <w:next w:val="1"/>
    <w:autoRedefine/>
    <w:qFormat/>
    <w:uiPriority w:val="99"/>
    <w:pPr>
      <w:keepLines/>
      <w:spacing w:before="0" w:after="0" w:line="600" w:lineRule="auto"/>
      <w:jc w:val="center"/>
    </w:pPr>
    <w:rPr>
      <w:rFonts w:ascii="Times New Roman" w:hAnsi="Times New Roman" w:eastAsia="黑体"/>
      <w:kern w:val="0"/>
    </w:rPr>
  </w:style>
  <w:style w:type="paragraph" w:customStyle="1" w:styleId="80">
    <w:name w:val="列出段落1"/>
    <w:basedOn w:val="1"/>
    <w:autoRedefine/>
    <w:qFormat/>
    <w:uiPriority w:val="99"/>
    <w:pPr>
      <w:ind w:firstLine="420" w:firstLineChars="200"/>
    </w:pPr>
  </w:style>
  <w:style w:type="paragraph" w:customStyle="1" w:styleId="81">
    <w:name w:val="标题3"/>
    <w:basedOn w:val="2"/>
    <w:autoRedefine/>
    <w:qFormat/>
    <w:uiPriority w:val="99"/>
    <w:pPr>
      <w:spacing w:beforeLines="50" w:afterLines="50" w:line="400" w:lineRule="exact"/>
    </w:pPr>
    <w:rPr>
      <w:rFonts w:ascii="宋体" w:hAnsi="宋体"/>
      <w:sz w:val="24"/>
    </w:rPr>
  </w:style>
  <w:style w:type="character" w:customStyle="1" w:styleId="82">
    <w:name w:val="javascript"/>
    <w:basedOn w:val="39"/>
    <w:autoRedefine/>
    <w:qFormat/>
    <w:uiPriority w:val="99"/>
    <w:rPr>
      <w:rFonts w:ascii="宋体" w:hAnsi="宋体" w:eastAsia="宋体" w:cs="Times New Roman"/>
      <w:sz w:val="24"/>
    </w:rPr>
  </w:style>
  <w:style w:type="character" w:customStyle="1" w:styleId="83">
    <w:name w:val="Char Char16"/>
    <w:basedOn w:val="39"/>
    <w:autoRedefine/>
    <w:qFormat/>
    <w:uiPriority w:val="99"/>
    <w:rPr>
      <w:rFonts w:ascii="Cambria" w:hAnsi="Cambria" w:eastAsia="宋体" w:cs="Times New Roman"/>
      <w:b/>
      <w:bCs/>
      <w:kern w:val="2"/>
      <w:sz w:val="32"/>
      <w:szCs w:val="32"/>
    </w:rPr>
  </w:style>
  <w:style w:type="character" w:customStyle="1" w:styleId="84">
    <w:name w:val="Char Char14"/>
    <w:basedOn w:val="39"/>
    <w:autoRedefine/>
    <w:qFormat/>
    <w:uiPriority w:val="99"/>
    <w:rPr>
      <w:rFonts w:ascii="Arial" w:hAnsi="Arial" w:eastAsia="宋体" w:cs="Times New Roman"/>
      <w:b/>
      <w:bCs/>
      <w:kern w:val="2"/>
      <w:sz w:val="28"/>
      <w:szCs w:val="28"/>
    </w:rPr>
  </w:style>
  <w:style w:type="character" w:customStyle="1" w:styleId="85">
    <w:name w:val="标题 4 Char1"/>
    <w:autoRedefine/>
    <w:qFormat/>
    <w:uiPriority w:val="99"/>
    <w:rPr>
      <w:rFonts w:ascii="Arial" w:hAnsi="Arial" w:eastAsia="宋体"/>
      <w:b/>
      <w:kern w:val="2"/>
      <w:sz w:val="28"/>
      <w:lang w:val="en-US" w:eastAsia="zh-CN"/>
    </w:rPr>
  </w:style>
  <w:style w:type="character" w:customStyle="1" w:styleId="86">
    <w:name w:val="Char Char45"/>
    <w:autoRedefine/>
    <w:qFormat/>
    <w:uiPriority w:val="99"/>
    <w:rPr>
      <w:rFonts w:ascii="Arial" w:hAnsi="Arial" w:eastAsia="宋体"/>
      <w:b/>
      <w:kern w:val="2"/>
      <w:sz w:val="28"/>
      <w:lang w:val="en-US" w:eastAsia="zh-CN"/>
    </w:rPr>
  </w:style>
  <w:style w:type="character" w:customStyle="1" w:styleId="87">
    <w:name w:val="Char Char48"/>
    <w:autoRedefine/>
    <w:qFormat/>
    <w:uiPriority w:val="99"/>
    <w:rPr>
      <w:rFonts w:ascii="Cambria" w:hAnsi="Cambria"/>
      <w:b/>
      <w:kern w:val="32"/>
      <w:sz w:val="32"/>
    </w:rPr>
  </w:style>
  <w:style w:type="character" w:customStyle="1" w:styleId="88">
    <w:name w:val="Char Char47"/>
    <w:autoRedefine/>
    <w:qFormat/>
    <w:uiPriority w:val="99"/>
    <w:rPr>
      <w:rFonts w:ascii="Cambria" w:hAnsi="Cambria" w:eastAsia="宋体"/>
      <w:b/>
      <w:kern w:val="2"/>
      <w:sz w:val="32"/>
    </w:rPr>
  </w:style>
  <w:style w:type="character" w:customStyle="1" w:styleId="89">
    <w:name w:val="标题 4 Char2"/>
    <w:basedOn w:val="39"/>
    <w:autoRedefine/>
    <w:qFormat/>
    <w:uiPriority w:val="99"/>
    <w:rPr>
      <w:rFonts w:ascii="Arial" w:hAnsi="Arial" w:eastAsia="宋体" w:cs="Times New Roman"/>
      <w:b/>
      <w:bCs/>
      <w:kern w:val="2"/>
      <w:sz w:val="28"/>
      <w:szCs w:val="28"/>
    </w:rPr>
  </w:style>
  <w:style w:type="character" w:customStyle="1" w:styleId="90">
    <w:name w:val="Char Char15"/>
    <w:basedOn w:val="39"/>
    <w:autoRedefine/>
    <w:qFormat/>
    <w:uiPriority w:val="99"/>
    <w:rPr>
      <w:rFonts w:ascii="宋体" w:hAnsi="宋体" w:eastAsia="宋体" w:cs="Times New Roman"/>
      <w:b/>
      <w:bCs/>
      <w:sz w:val="24"/>
      <w:szCs w:val="24"/>
    </w:rPr>
  </w:style>
  <w:style w:type="character" w:customStyle="1" w:styleId="91">
    <w:name w:val="Char Char21"/>
    <w:basedOn w:val="39"/>
    <w:autoRedefine/>
    <w:qFormat/>
    <w:uiPriority w:val="99"/>
    <w:rPr>
      <w:rFonts w:ascii="Cambria" w:hAnsi="Cambria" w:eastAsia="宋体" w:cs="Times New Roman"/>
      <w:b/>
      <w:bCs/>
      <w:kern w:val="2"/>
      <w:sz w:val="32"/>
      <w:szCs w:val="32"/>
      <w:lang w:val="en-US" w:eastAsia="zh-CN" w:bidi="ar-SA"/>
    </w:rPr>
  </w:style>
  <w:style w:type="character" w:customStyle="1" w:styleId="92">
    <w:name w:val="批注框文本 Char1"/>
    <w:basedOn w:val="39"/>
    <w:autoRedefine/>
    <w:qFormat/>
    <w:uiPriority w:val="99"/>
    <w:rPr>
      <w:rFonts w:ascii="宋体" w:hAnsi="宋体" w:eastAsia="宋体" w:cs="Times New Roman"/>
      <w:kern w:val="2"/>
      <w:sz w:val="18"/>
      <w:szCs w:val="18"/>
      <w:lang w:bidi="ar-SA"/>
    </w:rPr>
  </w:style>
  <w:style w:type="character" w:customStyle="1" w:styleId="93">
    <w:name w:val="标题 2 Char1"/>
    <w:autoRedefine/>
    <w:qFormat/>
    <w:uiPriority w:val="99"/>
    <w:rPr>
      <w:rFonts w:ascii="Cambria" w:hAnsi="Cambria" w:eastAsia="宋体"/>
      <w:b/>
      <w:kern w:val="2"/>
      <w:sz w:val="32"/>
      <w:lang w:val="en-US" w:eastAsia="zh-CN"/>
    </w:rPr>
  </w:style>
  <w:style w:type="paragraph" w:customStyle="1" w:styleId="94">
    <w:name w:val="2 Char"/>
    <w:basedOn w:val="1"/>
    <w:autoRedefine/>
    <w:qFormat/>
    <w:uiPriority w:val="99"/>
    <w:rPr>
      <w:rFonts w:ascii="宋体" w:hAnsi="宋体"/>
      <w:sz w:val="24"/>
      <w:szCs w:val="20"/>
    </w:rPr>
  </w:style>
  <w:style w:type="paragraph" w:customStyle="1" w:styleId="95">
    <w:name w:val="文档的标题"/>
    <w:basedOn w:val="1"/>
    <w:autoRedefine/>
    <w:qFormat/>
    <w:uiPriority w:val="99"/>
    <w:pPr>
      <w:jc w:val="center"/>
    </w:pPr>
    <w:rPr>
      <w:rFonts w:eastAsia="黑体"/>
      <w:b/>
      <w:sz w:val="36"/>
      <w:szCs w:val="20"/>
    </w:rPr>
  </w:style>
  <w:style w:type="paragraph" w:customStyle="1" w:styleId="96">
    <w:name w:val="p20"/>
    <w:basedOn w:val="1"/>
    <w:autoRedefine/>
    <w:qFormat/>
    <w:uiPriority w:val="99"/>
    <w:pPr>
      <w:widowControl/>
      <w:ind w:left="28"/>
      <w:jc w:val="left"/>
    </w:pPr>
    <w:rPr>
      <w:rFonts w:ascii="PMingLiU" w:hAnsi="PMingLiU" w:eastAsia="PMingLiU" w:cs="宋体"/>
      <w:kern w:val="0"/>
      <w:sz w:val="41"/>
      <w:szCs w:val="41"/>
    </w:rPr>
  </w:style>
  <w:style w:type="paragraph" w:customStyle="1" w:styleId="97">
    <w:name w:val="p16"/>
    <w:basedOn w:val="1"/>
    <w:autoRedefine/>
    <w:qFormat/>
    <w:uiPriority w:val="99"/>
    <w:pPr>
      <w:widowControl/>
      <w:ind w:left="713"/>
      <w:jc w:val="left"/>
    </w:pPr>
    <w:rPr>
      <w:rFonts w:ascii="方正仿宋_GBK" w:hAnsi="方正仿宋_GBK" w:cs="宋体"/>
      <w:kern w:val="0"/>
      <w:sz w:val="28"/>
      <w:szCs w:val="28"/>
    </w:rPr>
  </w:style>
  <w:style w:type="paragraph" w:customStyle="1" w:styleId="98">
    <w:name w:val="Char Char Char Char Char Char Char Char Char Char Char Char Char Char Char Char Char Char Char Char Char Char Char Char Char"/>
    <w:basedOn w:val="1"/>
    <w:autoRedefine/>
    <w:qFormat/>
    <w:uiPriority w:val="99"/>
    <w:rPr>
      <w:rFonts w:ascii="宋体" w:hAnsi="宋体"/>
      <w:sz w:val="24"/>
    </w:rPr>
  </w:style>
  <w:style w:type="paragraph" w:customStyle="1" w:styleId="99">
    <w:name w:val="p17"/>
    <w:basedOn w:val="1"/>
    <w:autoRedefine/>
    <w:qFormat/>
    <w:uiPriority w:val="99"/>
    <w:pPr>
      <w:widowControl/>
      <w:jc w:val="left"/>
    </w:pPr>
    <w:rPr>
      <w:rFonts w:ascii="宋体" w:hAnsi="宋体" w:cs="宋体"/>
      <w:kern w:val="0"/>
      <w:sz w:val="18"/>
      <w:szCs w:val="18"/>
    </w:rPr>
  </w:style>
  <w:style w:type="paragraph" w:customStyle="1" w:styleId="100">
    <w:name w:val="Char"/>
    <w:basedOn w:val="1"/>
    <w:autoRedefine/>
    <w:qFormat/>
    <w:uiPriority w:val="99"/>
  </w:style>
  <w:style w:type="paragraph" w:customStyle="1" w:styleId="101">
    <w:name w:val="p19"/>
    <w:basedOn w:val="1"/>
    <w:autoRedefine/>
    <w:qFormat/>
    <w:uiPriority w:val="99"/>
    <w:pPr>
      <w:widowControl/>
      <w:ind w:left="257"/>
      <w:jc w:val="left"/>
    </w:pPr>
    <w:rPr>
      <w:rFonts w:ascii="方正仿宋_GBK" w:hAnsi="方正仿宋_GBK" w:cs="宋体"/>
      <w:kern w:val="0"/>
      <w:sz w:val="30"/>
      <w:szCs w:val="30"/>
    </w:rPr>
  </w:style>
  <w:style w:type="paragraph" w:customStyle="1" w:styleId="102">
    <w:name w:val="Blockquote"/>
    <w:basedOn w:val="1"/>
    <w:autoRedefine/>
    <w:qFormat/>
    <w:uiPriority w:val="99"/>
    <w:pPr>
      <w:autoSpaceDE w:val="0"/>
      <w:autoSpaceDN w:val="0"/>
      <w:adjustRightInd w:val="0"/>
      <w:spacing w:before="100" w:after="100"/>
      <w:ind w:left="360" w:right="360"/>
      <w:jc w:val="left"/>
    </w:pPr>
    <w:rPr>
      <w:kern w:val="0"/>
      <w:sz w:val="24"/>
      <w:szCs w:val="20"/>
    </w:rPr>
  </w:style>
  <w:style w:type="paragraph" w:customStyle="1" w:styleId="103">
    <w:name w:val="p15"/>
    <w:basedOn w:val="1"/>
    <w:autoRedefine/>
    <w:qFormat/>
    <w:uiPriority w:val="99"/>
    <w:pPr>
      <w:widowControl/>
      <w:spacing w:before="177"/>
      <w:ind w:left="152"/>
      <w:jc w:val="left"/>
    </w:pPr>
    <w:rPr>
      <w:rFonts w:ascii="宋体" w:hAnsi="宋体" w:cs="宋体"/>
      <w:b/>
      <w:bCs/>
      <w:kern w:val="0"/>
      <w:sz w:val="30"/>
      <w:szCs w:val="30"/>
    </w:rPr>
  </w:style>
  <w:style w:type="paragraph" w:styleId="104">
    <w:name w:val="List Paragraph"/>
    <w:basedOn w:val="1"/>
    <w:autoRedefine/>
    <w:qFormat/>
    <w:uiPriority w:val="99"/>
    <w:pPr>
      <w:ind w:firstLine="420" w:firstLineChars="200"/>
    </w:pPr>
  </w:style>
  <w:style w:type="paragraph" w:customStyle="1" w:styleId="105">
    <w:name w:val="Table Paragraph"/>
    <w:basedOn w:val="1"/>
    <w:autoRedefine/>
    <w:qFormat/>
    <w:uiPriority w:val="99"/>
    <w:pPr>
      <w:jc w:val="left"/>
    </w:pPr>
    <w:rPr>
      <w:rFonts w:ascii="Calibri" w:hAnsi="Calibri"/>
      <w:kern w:val="0"/>
      <w:sz w:val="22"/>
      <w:szCs w:val="22"/>
      <w:lang w:eastAsia="en-US"/>
    </w:rPr>
  </w:style>
  <w:style w:type="paragraph" w:customStyle="1" w:styleId="106">
    <w:name w:val="段"/>
    <w:autoRedefine/>
    <w:qFormat/>
    <w:uiPriority w:val="99"/>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07">
    <w:name w:val="TOC Heading"/>
    <w:basedOn w:val="2"/>
    <w:next w:val="1"/>
    <w:autoRedefine/>
    <w:qFormat/>
    <w:uiPriority w:val="99"/>
    <w:pPr>
      <w:keepLines/>
      <w:widowControl/>
      <w:spacing w:before="480" w:after="0" w:line="276" w:lineRule="auto"/>
      <w:jc w:val="left"/>
      <w:outlineLvl w:val="9"/>
    </w:pPr>
    <w:rPr>
      <w:color w:val="365F91"/>
      <w:kern w:val="0"/>
      <w:sz w:val="28"/>
      <w:szCs w:val="28"/>
    </w:rPr>
  </w:style>
  <w:style w:type="paragraph" w:customStyle="1" w:styleId="108">
    <w:name w:val="font5"/>
    <w:basedOn w:val="1"/>
    <w:autoRedefine/>
    <w:qFormat/>
    <w:uiPriority w:val="99"/>
    <w:pPr>
      <w:widowControl/>
      <w:spacing w:before="100" w:beforeAutospacing="1" w:after="100" w:afterAutospacing="1"/>
      <w:jc w:val="left"/>
    </w:pPr>
    <w:rPr>
      <w:rFonts w:ascii="宋体" w:hAnsi="宋体" w:cs="宋体"/>
      <w:kern w:val="0"/>
      <w:sz w:val="18"/>
      <w:szCs w:val="18"/>
    </w:rPr>
  </w:style>
  <w:style w:type="paragraph" w:customStyle="1" w:styleId="109">
    <w:name w:val="xl481"/>
    <w:basedOn w:val="1"/>
    <w:autoRedefine/>
    <w:qFormat/>
    <w:uiPriority w:val="99"/>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10">
    <w:name w:val="xl482"/>
    <w:basedOn w:val="1"/>
    <w:autoRedefine/>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1">
    <w:name w:val="xl483"/>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2">
    <w:name w:val="xl484"/>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3">
    <w:name w:val="xl485"/>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4">
    <w:name w:val="xl486"/>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5">
    <w:name w:val="xl487"/>
    <w:basedOn w:val="1"/>
    <w:autoRedefine/>
    <w:qFormat/>
    <w:uiPriority w:val="99"/>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6">
    <w:name w:val="xl488"/>
    <w:basedOn w:val="1"/>
    <w:autoRedefine/>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7">
    <w:name w:val="xl489"/>
    <w:basedOn w:val="1"/>
    <w:autoRedefine/>
    <w:qFormat/>
    <w:uiPriority w:val="99"/>
    <w:pPr>
      <w:widowControl/>
      <w:spacing w:before="100" w:beforeAutospacing="1" w:after="100" w:afterAutospacing="1"/>
      <w:jc w:val="left"/>
    </w:pPr>
    <w:rPr>
      <w:rFonts w:ascii="仿宋" w:hAnsi="仿宋" w:eastAsia="仿宋" w:cs="宋体"/>
      <w:color w:val="000000"/>
      <w:kern w:val="0"/>
      <w:sz w:val="24"/>
    </w:rPr>
  </w:style>
  <w:style w:type="paragraph" w:customStyle="1" w:styleId="118">
    <w:name w:val="xl490"/>
    <w:basedOn w:val="1"/>
    <w:autoRedefine/>
    <w:qFormat/>
    <w:uiPriority w:val="99"/>
    <w:pPr>
      <w:widowControl/>
      <w:spacing w:before="100" w:beforeAutospacing="1" w:after="100" w:afterAutospacing="1"/>
      <w:jc w:val="center"/>
    </w:pPr>
    <w:rPr>
      <w:rFonts w:ascii="仿宋" w:hAnsi="仿宋" w:eastAsia="仿宋" w:cs="宋体"/>
      <w:color w:val="000000"/>
      <w:kern w:val="0"/>
      <w:sz w:val="24"/>
    </w:rPr>
  </w:style>
  <w:style w:type="paragraph" w:customStyle="1" w:styleId="119">
    <w:name w:val="xl491"/>
    <w:basedOn w:val="1"/>
    <w:autoRedefine/>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0">
    <w:name w:val="xl492"/>
    <w:basedOn w:val="1"/>
    <w:autoRedefine/>
    <w:qFormat/>
    <w:uiPriority w:val="99"/>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1">
    <w:name w:val="xl493"/>
    <w:basedOn w:val="1"/>
    <w:autoRedefine/>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22">
    <w:name w:val="a"/>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23">
    <w:name w:val="a0"/>
    <w:basedOn w:val="39"/>
    <w:autoRedefine/>
    <w:qFormat/>
    <w:uiPriority w:val="99"/>
    <w:rPr>
      <w:rFonts w:cs="Times New Roman"/>
    </w:rPr>
  </w:style>
  <w:style w:type="paragraph" w:customStyle="1" w:styleId="124">
    <w:name w:val="a3"/>
    <w:basedOn w:val="1"/>
    <w:autoRedefine/>
    <w:qFormat/>
    <w:uiPriority w:val="99"/>
    <w:pPr>
      <w:widowControl/>
      <w:spacing w:before="100" w:beforeAutospacing="1" w:after="100" w:afterAutospacing="1"/>
      <w:jc w:val="left"/>
    </w:pPr>
    <w:rPr>
      <w:rFonts w:ascii="宋体" w:hAnsi="宋体" w:cs="宋体"/>
      <w:kern w:val="0"/>
      <w:sz w:val="24"/>
    </w:rPr>
  </w:style>
  <w:style w:type="character" w:customStyle="1" w:styleId="125">
    <w:name w:val="标题 3 Char"/>
    <w:basedOn w:val="39"/>
    <w:link w:val="4"/>
    <w:autoRedefine/>
    <w:qFormat/>
    <w:uiPriority w:val="0"/>
    <w:rPr>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3</Pages>
  <Words>1016</Words>
  <Characters>1153</Characters>
  <Lines>0</Lines>
  <Paragraphs>0</Paragraphs>
  <TotalTime>2</TotalTime>
  <ScaleCrop>false</ScaleCrop>
  <LinksUpToDate>false</LinksUpToDate>
  <CharactersWithSpaces>1216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Administrator</cp:lastModifiedBy>
  <cp:lastPrinted>2021-05-21T06:26:00Z</cp:lastPrinted>
  <dcterms:modified xsi:type="dcterms:W3CDTF">2024-01-12T01:09:11Z</dcterms:modified>
  <dc:title>第二章  投标人须知</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3FDEE4FE210F4664A4DCC4963AFA7078</vt:lpwstr>
  </property>
</Properties>
</file>